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6544" w14:textId="77777777" w:rsidR="00D51C8A" w:rsidRDefault="00D51C8A">
      <w:pPr>
        <w:rPr>
          <w:rFonts w:cs="Arial"/>
          <w:sz w:val="22"/>
          <w:szCs w:val="22"/>
        </w:rPr>
      </w:pPr>
      <w:r w:rsidRPr="0082710A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EBC29" wp14:editId="17052ECA">
                <wp:simplePos x="0" y="0"/>
                <wp:positionH relativeFrom="column">
                  <wp:posOffset>-57150</wp:posOffset>
                </wp:positionH>
                <wp:positionV relativeFrom="paragraph">
                  <wp:posOffset>111760</wp:posOffset>
                </wp:positionV>
                <wp:extent cx="7038975" cy="339090"/>
                <wp:effectExtent l="19050" t="19050" r="47625" b="609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390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5F7958" w14:textId="0F6957BD" w:rsidR="004F5229" w:rsidRPr="00C242A5" w:rsidRDefault="004F5229" w:rsidP="00CD5E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42A5">
                              <w:rPr>
                                <w:b/>
                                <w:sz w:val="28"/>
                              </w:rPr>
                              <w:t xml:space="preserve">CHS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Early Intervention Application Form </w:t>
                            </w:r>
                            <w:r w:rsidR="00AC1332">
                              <w:rPr>
                                <w:b/>
                                <w:sz w:val="28"/>
                              </w:rPr>
                              <w:t>Year 5 and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BC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8.8pt;width:554.2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" fillcolor="black [3200]" strokecolor="#f2f2f2 [3041]" strokeweight="3pt">
                <v:shadow on="t" color="#7f7f7f [1601]" opacity=".5" offset="1pt"/>
                <v:textbox>
                  <w:txbxContent>
                    <w:p w14:paraId="1A5F7958" w14:textId="0F6957BD" w:rsidR="004F5229" w:rsidRPr="00C242A5" w:rsidRDefault="004F5229" w:rsidP="00CD5E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242A5">
                        <w:rPr>
                          <w:b/>
                          <w:sz w:val="28"/>
                        </w:rPr>
                        <w:t xml:space="preserve">CHS </w:t>
                      </w:r>
                      <w:r>
                        <w:rPr>
                          <w:b/>
                          <w:sz w:val="28"/>
                        </w:rPr>
                        <w:t xml:space="preserve">Early Intervention Application Form </w:t>
                      </w:r>
                      <w:r w:rsidR="00AC1332">
                        <w:rPr>
                          <w:b/>
                          <w:sz w:val="28"/>
                        </w:rPr>
                        <w:t>Year 5 and 6</w:t>
                      </w:r>
                    </w:p>
                  </w:txbxContent>
                </v:textbox>
              </v:shape>
            </w:pict>
          </mc:Fallback>
        </mc:AlternateContent>
      </w:r>
    </w:p>
    <w:p w14:paraId="7D04E5A6" w14:textId="77777777" w:rsidR="00D51C8A" w:rsidRDefault="00D51C8A">
      <w:pPr>
        <w:rPr>
          <w:rFonts w:cs="Arial"/>
          <w:sz w:val="22"/>
          <w:szCs w:val="22"/>
        </w:rPr>
      </w:pPr>
    </w:p>
    <w:p w14:paraId="3FEB0C90" w14:textId="77777777" w:rsidR="00D51C8A" w:rsidRDefault="00D51C8A">
      <w:pPr>
        <w:rPr>
          <w:rFonts w:cs="Arial"/>
          <w:sz w:val="22"/>
          <w:szCs w:val="22"/>
        </w:rPr>
      </w:pPr>
    </w:p>
    <w:p w14:paraId="374DC282" w14:textId="77777777" w:rsidR="00AE027D" w:rsidRDefault="00AE027D">
      <w:pPr>
        <w:rPr>
          <w:rFonts w:cs="Arial"/>
          <w:sz w:val="22"/>
          <w:szCs w:val="22"/>
        </w:rPr>
      </w:pPr>
    </w:p>
    <w:p w14:paraId="3D2BD908" w14:textId="702C1F0E" w:rsidR="00DC1DE3" w:rsidRDefault="00DA3C38" w:rsidP="00D3521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is an application for a </w:t>
      </w:r>
      <w:r w:rsidR="00A96233">
        <w:rPr>
          <w:rFonts w:cs="Arial"/>
          <w:sz w:val="22"/>
          <w:szCs w:val="22"/>
        </w:rPr>
        <w:t>short-term</w:t>
      </w:r>
      <w:r>
        <w:rPr>
          <w:rFonts w:cs="Arial"/>
          <w:sz w:val="22"/>
          <w:szCs w:val="22"/>
        </w:rPr>
        <w:t xml:space="preserve"> early intervention place at the Magpie Centre,</w:t>
      </w:r>
      <w:r w:rsidR="00D35218">
        <w:rPr>
          <w:rFonts w:cs="Arial"/>
          <w:sz w:val="22"/>
          <w:szCs w:val="22"/>
        </w:rPr>
        <w:t xml:space="preserve"> Eyres Monsell,</w:t>
      </w:r>
      <w:r>
        <w:rPr>
          <w:rFonts w:cs="Arial"/>
          <w:sz w:val="22"/>
          <w:szCs w:val="22"/>
        </w:rPr>
        <w:t xml:space="preserve"> which is part of the Children’s Hospital School. </w:t>
      </w:r>
      <w:r w:rsidR="00DC1DE3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his intervention </w:t>
      </w:r>
      <w:r w:rsidR="00DC1DE3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</w:t>
      </w:r>
      <w:r w:rsidR="000178F9">
        <w:rPr>
          <w:rFonts w:cs="Arial"/>
          <w:sz w:val="22"/>
          <w:szCs w:val="22"/>
        </w:rPr>
        <w:t>designed for</w:t>
      </w:r>
      <w:r>
        <w:rPr>
          <w:rFonts w:cs="Arial"/>
          <w:sz w:val="22"/>
          <w:szCs w:val="22"/>
        </w:rPr>
        <w:t xml:space="preserve"> students who are identified as</w:t>
      </w:r>
      <w:r w:rsidR="00DC1DE3">
        <w:rPr>
          <w:rFonts w:cs="Arial"/>
          <w:sz w:val="22"/>
          <w:szCs w:val="22"/>
        </w:rPr>
        <w:t xml:space="preserve"> needing</w:t>
      </w:r>
      <w:r>
        <w:rPr>
          <w:rFonts w:cs="Arial"/>
          <w:sz w:val="22"/>
          <w:szCs w:val="22"/>
        </w:rPr>
        <w:t xml:space="preserve"> early intervention but </w:t>
      </w:r>
      <w:r w:rsidR="00DC1DE3">
        <w:rPr>
          <w:rFonts w:cs="Arial"/>
          <w:sz w:val="22"/>
          <w:szCs w:val="22"/>
        </w:rPr>
        <w:t xml:space="preserve">who </w:t>
      </w:r>
      <w:r>
        <w:rPr>
          <w:rFonts w:cs="Arial"/>
          <w:sz w:val="22"/>
          <w:szCs w:val="22"/>
        </w:rPr>
        <w:t xml:space="preserve">do not trigger access to services such as CAMHS. </w:t>
      </w:r>
      <w:r w:rsidR="00D35218" w:rsidRPr="00D35218">
        <w:rPr>
          <w:rFonts w:cs="Arial"/>
          <w:sz w:val="22"/>
          <w:szCs w:val="22"/>
        </w:rPr>
        <w:t>The purpose of this placement is to provide support and strategies so students can successfully attend their school</w:t>
      </w:r>
      <w:r w:rsidR="00D35218">
        <w:rPr>
          <w:rFonts w:cs="Arial"/>
          <w:sz w:val="22"/>
          <w:szCs w:val="22"/>
        </w:rPr>
        <w:t xml:space="preserve"> and fully engage in their education</w:t>
      </w:r>
      <w:r w:rsidR="00D35218" w:rsidRPr="00D35218">
        <w:rPr>
          <w:rFonts w:cs="Arial"/>
          <w:sz w:val="22"/>
          <w:szCs w:val="22"/>
        </w:rPr>
        <w:t xml:space="preserve">.  </w:t>
      </w:r>
      <w:r w:rsidR="00DC1DE3">
        <w:rPr>
          <w:rFonts w:cs="Arial"/>
          <w:sz w:val="22"/>
          <w:szCs w:val="22"/>
        </w:rPr>
        <w:t xml:space="preserve">Students attend the Magpie Centre on Tuesday and Thursday and are expected to </w:t>
      </w:r>
      <w:r w:rsidR="000178F9">
        <w:rPr>
          <w:rFonts w:cs="Arial"/>
          <w:sz w:val="22"/>
          <w:szCs w:val="22"/>
        </w:rPr>
        <w:t>attend their home school for the rest of the week.</w:t>
      </w:r>
      <w:r w:rsidR="00DC1DE3">
        <w:rPr>
          <w:rFonts w:cs="Arial"/>
          <w:sz w:val="22"/>
          <w:szCs w:val="22"/>
        </w:rPr>
        <w:t xml:space="preserve"> </w:t>
      </w:r>
    </w:p>
    <w:p w14:paraId="5631DFA5" w14:textId="77777777" w:rsidR="00DA3C38" w:rsidRDefault="00DA3C38">
      <w:pPr>
        <w:rPr>
          <w:rFonts w:cs="Arial"/>
          <w:sz w:val="22"/>
          <w:szCs w:val="22"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75"/>
        <w:gridCol w:w="1206"/>
        <w:gridCol w:w="1190"/>
        <w:gridCol w:w="190"/>
        <w:gridCol w:w="1381"/>
        <w:gridCol w:w="1844"/>
        <w:gridCol w:w="850"/>
        <w:gridCol w:w="7"/>
        <w:gridCol w:w="893"/>
        <w:gridCol w:w="383"/>
        <w:gridCol w:w="517"/>
        <w:gridCol w:w="953"/>
        <w:gridCol w:w="7"/>
      </w:tblGrid>
      <w:tr w:rsidR="00AE027D" w:rsidRPr="0082710A" w14:paraId="6F7639E6" w14:textId="77777777" w:rsidTr="001F6CF6">
        <w:trPr>
          <w:trHeight w:hRule="exact" w:val="288"/>
        </w:trPr>
        <w:tc>
          <w:tcPr>
            <w:tcW w:w="1097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25DB1AE" w14:textId="77777777" w:rsidR="00AE027D" w:rsidRPr="0082710A" w:rsidRDefault="00AE027D" w:rsidP="00AE027D">
            <w:pPr>
              <w:pStyle w:val="Heading3"/>
              <w:rPr>
                <w:rFonts w:cs="Arial"/>
                <w:sz w:val="22"/>
                <w:szCs w:val="22"/>
              </w:rPr>
            </w:pPr>
            <w:r w:rsidRPr="0082710A">
              <w:rPr>
                <w:rFonts w:cs="Arial"/>
                <w:sz w:val="22"/>
                <w:szCs w:val="22"/>
              </w:rPr>
              <w:t xml:space="preserve">Section A: Personal Details </w:t>
            </w:r>
            <w:r w:rsidR="00D51C8A">
              <w:rPr>
                <w:rFonts w:cs="Arial"/>
                <w:sz w:val="22"/>
                <w:szCs w:val="22"/>
              </w:rPr>
              <w:t>for student</w:t>
            </w:r>
          </w:p>
        </w:tc>
      </w:tr>
      <w:tr w:rsidR="00AE027D" w:rsidRPr="00DD50AB" w14:paraId="592B7301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259816A8" w14:textId="77777777" w:rsidR="00AE027D" w:rsidRPr="00DD50AB" w:rsidRDefault="00AE027D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Full </w:t>
            </w:r>
            <w:r w:rsidR="00FF5AF6" w:rsidRPr="00DD50AB">
              <w:rPr>
                <w:rFonts w:cs="Arial"/>
                <w:sz w:val="18"/>
                <w:szCs w:val="18"/>
              </w:rPr>
              <w:t>n</w:t>
            </w:r>
            <w:r w:rsidRPr="00DD50AB">
              <w:rPr>
                <w:rFonts w:cs="Arial"/>
                <w:sz w:val="18"/>
                <w:szCs w:val="18"/>
              </w:rPr>
              <w:t>ame</w:t>
            </w:r>
            <w:r w:rsidR="00FF5AF6" w:rsidRPr="00DD50AB">
              <w:rPr>
                <w:rFonts w:cs="Arial"/>
                <w:sz w:val="18"/>
                <w:szCs w:val="18"/>
              </w:rPr>
              <w:t xml:space="preserve"> of </w:t>
            </w:r>
            <w:r w:rsidR="00892CAD">
              <w:rPr>
                <w:rFonts w:cs="Arial"/>
                <w:sz w:val="18"/>
                <w:szCs w:val="18"/>
              </w:rPr>
              <w:t>student</w:t>
            </w:r>
            <w:r w:rsidR="00FF5AF6" w:rsidRPr="00DD50AB">
              <w:rPr>
                <w:rFonts w:cs="Arial"/>
                <w:sz w:val="18"/>
                <w:szCs w:val="18"/>
              </w:rPr>
              <w:t xml:space="preserve"> needing support</w:t>
            </w:r>
            <w:r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9E64C" w14:textId="77777777" w:rsidR="00AE027D" w:rsidRPr="00DD50AB" w:rsidRDefault="00AE027D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EF4E573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24133F93" w14:textId="77777777" w:rsidR="00AE027D" w:rsidRPr="00DD50AB" w:rsidRDefault="00AE027D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DOB: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AB93B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0C335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D999F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="001F6CF6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1F6CF6" w:rsidRPr="00DD50AB" w14:paraId="5FAD4684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72E7CC25" w14:textId="77777777" w:rsidR="001F6CF6" w:rsidRPr="00DD50AB" w:rsidRDefault="001F6CF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F9F07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3DD4A57C" w14:textId="77777777" w:rsidR="001F6CF6" w:rsidRPr="00DD50AB" w:rsidRDefault="001F6CF6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D6D00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NCY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6281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ECFF9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F6CF6" w:rsidRPr="00DD50AB" w14:paraId="6255F017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15772599" w14:textId="77777777" w:rsidR="001F6CF6" w:rsidRPr="00DD50AB" w:rsidRDefault="001F6CF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A2AC9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UPN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30783072" w14:textId="77777777" w:rsidR="001F6CF6" w:rsidRPr="00DD50AB" w:rsidRDefault="001F6CF6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74D93" w14:textId="77777777" w:rsidR="001F6CF6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7B0CD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6B5B6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F6CF6" w:rsidRPr="00DD50AB" w14:paraId="5D45AEF8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15E88E8E" w14:textId="77777777" w:rsidR="001F6CF6" w:rsidRPr="00DD50AB" w:rsidRDefault="001F6CF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19C27" w14:textId="77777777" w:rsidR="001F6CF6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 spoken at home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59C05158" w14:textId="77777777" w:rsidR="001F6CF6" w:rsidRPr="00DD50AB" w:rsidRDefault="001F6CF6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D7A41" w14:textId="77777777" w:rsidR="001F6CF6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7EEEC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5AF5F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14818106" w14:textId="77777777" w:rsidTr="001F6CF6">
        <w:trPr>
          <w:trHeight w:val="173"/>
        </w:trPr>
        <w:tc>
          <w:tcPr>
            <w:tcW w:w="1380" w:type="dxa"/>
            <w:vAlign w:val="bottom"/>
          </w:tcPr>
          <w:p w14:paraId="555649AB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A54FC56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Name known as:</w:t>
            </w:r>
          </w:p>
        </w:tc>
        <w:tc>
          <w:tcPr>
            <w:tcW w:w="1381" w:type="dxa"/>
            <w:gridSpan w:val="2"/>
            <w:vAlign w:val="bottom"/>
          </w:tcPr>
          <w:p w14:paraId="59615990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 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2"/>
            <w:vAlign w:val="bottom"/>
          </w:tcPr>
          <w:p w14:paraId="06B5DFDA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M: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vAlign w:val="bottom"/>
          </w:tcPr>
          <w:p w14:paraId="0A596F50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F: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5454" w:type="dxa"/>
            <w:gridSpan w:val="8"/>
            <w:vAlign w:val="bottom"/>
          </w:tcPr>
          <w:p w14:paraId="240FFD9F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Prefer to </w:t>
            </w:r>
            <w:proofErr w:type="spellStart"/>
            <w:r w:rsidRPr="00DD50AB">
              <w:rPr>
                <w:rFonts w:cs="Arial"/>
                <w:b w:val="0"/>
                <w:sz w:val="18"/>
                <w:szCs w:val="18"/>
              </w:rPr>
              <w:t>self identify</w:t>
            </w:r>
            <w:proofErr w:type="spellEnd"/>
            <w:r w:rsidRPr="00DD50AB">
              <w:rPr>
                <w:rFonts w:cs="Arial"/>
                <w:b w:val="0"/>
                <w:sz w:val="18"/>
                <w:szCs w:val="18"/>
              </w:rPr>
              <w:t xml:space="preserve"> (please specify):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</w:t>
            </w:r>
          </w:p>
        </w:tc>
      </w:tr>
      <w:tr w:rsidR="00647C59" w:rsidRPr="00DD50AB" w14:paraId="43A3E580" w14:textId="77777777" w:rsidTr="001F6CF6">
        <w:trPr>
          <w:trHeight w:val="173"/>
        </w:trPr>
        <w:tc>
          <w:tcPr>
            <w:tcW w:w="1555" w:type="dxa"/>
            <w:gridSpan w:val="2"/>
            <w:vMerge w:val="restart"/>
            <w:vAlign w:val="bottom"/>
          </w:tcPr>
          <w:p w14:paraId="473F88DD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Address:</w:t>
            </w:r>
          </w:p>
          <w:p w14:paraId="6B725D46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D714237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D05EE28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78E3486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14:paraId="7581B0CC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Postcode:</w:t>
            </w:r>
          </w:p>
        </w:tc>
        <w:tc>
          <w:tcPr>
            <w:tcW w:w="1477" w:type="dxa"/>
            <w:gridSpan w:val="3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0B688430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7C59" w:rsidRPr="00DD50AB" w14:paraId="7579EF43" w14:textId="77777777" w:rsidTr="001F6CF6">
        <w:trPr>
          <w:trHeight w:val="173"/>
        </w:trPr>
        <w:tc>
          <w:tcPr>
            <w:tcW w:w="1555" w:type="dxa"/>
            <w:gridSpan w:val="2"/>
            <w:vMerge/>
            <w:vAlign w:val="bottom"/>
          </w:tcPr>
          <w:p w14:paraId="01A844F5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A1C3C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4C9EA3D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bottom"/>
          </w:tcPr>
          <w:p w14:paraId="212BED3B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D38C212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172053E8" w14:textId="77777777" w:rsidTr="001F6CF6">
        <w:trPr>
          <w:trHeight w:val="114"/>
        </w:trPr>
        <w:tc>
          <w:tcPr>
            <w:tcW w:w="1555" w:type="dxa"/>
            <w:gridSpan w:val="2"/>
            <w:vAlign w:val="bottom"/>
          </w:tcPr>
          <w:p w14:paraId="61DCC0CE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Name of Parent/Carer: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D90CD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B08ECE1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14:paraId="7074367F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55BA045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537D7514" w14:textId="77777777" w:rsidTr="001F6CF6">
        <w:trPr>
          <w:trHeight w:val="114"/>
        </w:trPr>
        <w:tc>
          <w:tcPr>
            <w:tcW w:w="1555" w:type="dxa"/>
            <w:gridSpan w:val="2"/>
            <w:vAlign w:val="bottom"/>
          </w:tcPr>
          <w:p w14:paraId="4E3FA0C8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7E6A7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C28983F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DD50AB">
              <w:rPr>
                <w:rFonts w:cs="Arial"/>
                <w:sz w:val="18"/>
                <w:szCs w:val="18"/>
              </w:rPr>
              <w:t>if</w:t>
            </w:r>
            <w:proofErr w:type="gramEnd"/>
            <w:r w:rsidRPr="00DD50AB">
              <w:rPr>
                <w:rFonts w:cs="Arial"/>
                <w:sz w:val="18"/>
                <w:szCs w:val="18"/>
              </w:rPr>
              <w:t xml:space="preserve"> different to above) </w:t>
            </w:r>
          </w:p>
        </w:tc>
        <w:tc>
          <w:tcPr>
            <w:tcW w:w="1276" w:type="dxa"/>
            <w:gridSpan w:val="2"/>
            <w:vAlign w:val="bottom"/>
          </w:tcPr>
          <w:p w14:paraId="5C655ADD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75BB00B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07CB5EF6" w14:textId="77777777" w:rsidTr="001F6CF6">
        <w:trPr>
          <w:trHeight w:val="114"/>
        </w:trPr>
        <w:tc>
          <w:tcPr>
            <w:tcW w:w="1555" w:type="dxa"/>
            <w:gridSpan w:val="2"/>
            <w:vAlign w:val="bottom"/>
          </w:tcPr>
          <w:p w14:paraId="0F016D5D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D4E3E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33F88FA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14:paraId="07769A3E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C07F192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1A564FB3" w14:textId="77777777" w:rsidTr="001F6CF6">
        <w:trPr>
          <w:trHeight w:val="114"/>
        </w:trPr>
        <w:tc>
          <w:tcPr>
            <w:tcW w:w="1555" w:type="dxa"/>
            <w:gridSpan w:val="2"/>
            <w:tcBorders>
              <w:bottom w:val="nil"/>
            </w:tcBorders>
            <w:vAlign w:val="bottom"/>
          </w:tcPr>
          <w:p w14:paraId="2006ACA8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Contact no: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3B1A5FBB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DD75355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sz w:val="18"/>
                <w:szCs w:val="18"/>
              </w:rPr>
              <w:t xml:space="preserve">                                                  </w:t>
            </w:r>
            <w:r w:rsidRPr="00DD50AB">
              <w:rPr>
                <w:rFonts w:cs="Arial"/>
                <w:b w:val="0"/>
                <w:bCs/>
                <w:sz w:val="18"/>
                <w:szCs w:val="18"/>
              </w:rPr>
              <w:t>Mobile</w:t>
            </w:r>
            <w:r w:rsidRPr="00DD50AB">
              <w:rPr>
                <w:rFonts w:cs="Arial"/>
                <w:sz w:val="18"/>
                <w:szCs w:val="18"/>
              </w:rPr>
              <w:t xml:space="preserve">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14:paraId="48A4F23E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AEE12DB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82710A" w14:paraId="5D179BA2" w14:textId="77777777" w:rsidTr="001F6CF6">
        <w:trPr>
          <w:trHeight w:val="432"/>
        </w:trPr>
        <w:tc>
          <w:tcPr>
            <w:tcW w:w="15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C3C4E7B" w14:textId="77777777" w:rsidR="00647C59" w:rsidRPr="00E414C1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09BB753" w14:textId="77777777" w:rsidR="00647C59" w:rsidRPr="00E414C1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02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0D4C1B1" w14:textId="77777777" w:rsidR="00647C59" w:rsidRPr="00E414C1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</w:tbl>
    <w:p w14:paraId="6DBA8B1D" w14:textId="77777777" w:rsidR="00B34500" w:rsidRPr="0082710A" w:rsidRDefault="00B34500">
      <w:pPr>
        <w:rPr>
          <w:rFonts w:cs="Arial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5"/>
        <w:gridCol w:w="4332"/>
        <w:gridCol w:w="1276"/>
        <w:gridCol w:w="1484"/>
      </w:tblGrid>
      <w:tr w:rsidR="00BB0D31" w:rsidRPr="0082710A" w14:paraId="3A7CFFA0" w14:textId="77777777" w:rsidTr="00091B7C">
        <w:trPr>
          <w:trHeight w:hRule="exact" w:val="288"/>
          <w:tblHeader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877BBA4" w14:textId="77777777" w:rsidR="00BB0D31" w:rsidRPr="0082710A" w:rsidRDefault="00BB0D31" w:rsidP="001D15F2">
            <w:pPr>
              <w:pStyle w:val="Heading3"/>
              <w:rPr>
                <w:rFonts w:cs="Arial"/>
                <w:sz w:val="22"/>
                <w:szCs w:val="22"/>
              </w:rPr>
            </w:pPr>
            <w:r w:rsidRPr="0082710A">
              <w:rPr>
                <w:rFonts w:cs="Arial"/>
                <w:sz w:val="22"/>
                <w:szCs w:val="22"/>
              </w:rPr>
              <w:t>Referrer Information</w:t>
            </w:r>
            <w:r w:rsidR="00981A79" w:rsidRPr="0082710A">
              <w:rPr>
                <w:rFonts w:cs="Arial"/>
                <w:sz w:val="22"/>
                <w:szCs w:val="22"/>
              </w:rPr>
              <w:t xml:space="preserve"> </w:t>
            </w:r>
          </w:p>
          <w:p w14:paraId="14664FD5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  <w:p w14:paraId="34115C45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  <w:p w14:paraId="190D9E42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</w:tc>
      </w:tr>
      <w:tr w:rsidR="00091B7C" w:rsidRPr="00647C59" w14:paraId="7E93CD0D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6867790F" w14:textId="77777777" w:rsidR="00091B7C" w:rsidRPr="00647C59" w:rsidRDefault="00091B7C" w:rsidP="000830E6">
            <w:pPr>
              <w:pStyle w:val="BodyText"/>
              <w:rPr>
                <w:rFonts w:cs="Arial"/>
                <w:sz w:val="16"/>
                <w:szCs w:val="16"/>
              </w:rPr>
            </w:pPr>
            <w:r w:rsidRPr="00647C59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C2FC7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</w:p>
          <w:p w14:paraId="56E1E4BF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  <w:r w:rsidRPr="00647C59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5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47C59">
              <w:rPr>
                <w:rFonts w:cs="Arial"/>
                <w:sz w:val="16"/>
                <w:szCs w:val="16"/>
              </w:rPr>
            </w:r>
            <w:r w:rsidRPr="00647C59">
              <w:rPr>
                <w:rFonts w:cs="Arial"/>
                <w:sz w:val="16"/>
                <w:szCs w:val="16"/>
              </w:rPr>
              <w:fldChar w:fldCharType="separate"/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3114C1A" w14:textId="77777777" w:rsidR="00091B7C" w:rsidRPr="00647C59" w:rsidRDefault="00091B7C" w:rsidP="000830E6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9A15DAF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</w:p>
        </w:tc>
      </w:tr>
      <w:tr w:rsidR="00091B7C" w:rsidRPr="00DD50AB" w14:paraId="1D6EA64E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072E5AB2" w14:textId="77777777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Designation: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A1298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287FFF9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673DA7C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5919785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4560FDA4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38EEC1C6" w14:textId="77777777" w:rsidR="00091B7C" w:rsidRPr="00DD50AB" w:rsidRDefault="009C3F9E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</w:t>
            </w:r>
            <w:r w:rsidR="00091B7C"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C8EB0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D4AD3E6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AAFEFD9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A915B1B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4D09DEFE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34EF4675" w14:textId="77777777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Contact no: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ED417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8CB4B2C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A0FC880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A8BB775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74FEFA69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0EBC87CC" w14:textId="77777777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2688F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46232C7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642EDD0" w14:textId="77777777" w:rsidR="00091B7C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70A9FF27" w14:textId="77777777" w:rsidR="009C3F9E" w:rsidRPr="00DD50AB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AE7D05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9C3F9E" w:rsidRPr="00DD50AB" w14:paraId="031E9ACD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74D986ED" w14:textId="77777777" w:rsidR="009C3F9E" w:rsidRPr="00DD50AB" w:rsidRDefault="009C3F9E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you to be the main contact in school? 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A2ACE" w14:textId="77777777" w:rsidR="009C3F9E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EE912A6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E7D6722" w14:textId="77777777" w:rsidR="009C3F9E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3BEA74DE" w14:textId="77777777" w:rsidR="009C3F9E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C92499B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9C3F9E" w:rsidRPr="00DD50AB" w14:paraId="6E36618F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482555A2" w14:textId="77777777" w:rsidR="009C3F9E" w:rsidRPr="00DD50AB" w:rsidRDefault="009C3F9E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no provide name and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contact details of main contact in school 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2F34E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84CE4CF" w14:textId="77777777" w:rsidR="009C3F9E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8F29B23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82710A" w14:paraId="785AE0E4" w14:textId="77777777" w:rsidTr="00091B7C">
        <w:trPr>
          <w:trHeight w:val="252"/>
          <w:tblHeader/>
          <w:jc w:val="center"/>
        </w:trPr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498E9B" w14:textId="77777777" w:rsidR="00091B7C" w:rsidRPr="0082710A" w:rsidRDefault="00091B7C" w:rsidP="00091B7C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vAlign w:val="bottom"/>
          </w:tcPr>
          <w:p w14:paraId="1BF09A44" w14:textId="77777777" w:rsidR="00091B7C" w:rsidRPr="0082710A" w:rsidRDefault="00091B7C" w:rsidP="008D7588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</w:tr>
    </w:tbl>
    <w:p w14:paraId="517281E3" w14:textId="77777777" w:rsidR="00A034C0" w:rsidRDefault="00A034C0" w:rsidP="00A034C0"/>
    <w:p w14:paraId="30EDD36F" w14:textId="77777777" w:rsidR="0060111F" w:rsidRPr="0060111F" w:rsidRDefault="0060111F" w:rsidP="0060111F"/>
    <w:p w14:paraId="2ED5075E" w14:textId="77777777" w:rsidR="00C242A5" w:rsidRPr="0082710A" w:rsidRDefault="00C242A5">
      <w:pPr>
        <w:rPr>
          <w:rFonts w:cs="Arial"/>
          <w:sz w:val="22"/>
          <w:szCs w:val="22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418"/>
        <w:gridCol w:w="992"/>
        <w:gridCol w:w="850"/>
        <w:gridCol w:w="1277"/>
        <w:gridCol w:w="1134"/>
        <w:gridCol w:w="1417"/>
        <w:gridCol w:w="1418"/>
        <w:gridCol w:w="1701"/>
      </w:tblGrid>
      <w:tr w:rsidR="008D7588" w:rsidRPr="00E414C1" w14:paraId="62D96499" w14:textId="77777777" w:rsidTr="007C108A">
        <w:trPr>
          <w:trHeight w:hRule="exact" w:val="288"/>
          <w:tblHeader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D8863E9" w14:textId="77777777" w:rsidR="008D7588" w:rsidRPr="00E414C1" w:rsidRDefault="008D7588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B: School </w:t>
            </w:r>
            <w:r w:rsidR="004F27AA" w:rsidRPr="00E414C1">
              <w:rPr>
                <w:rFonts w:cs="Arial"/>
                <w:sz w:val="18"/>
                <w:szCs w:val="18"/>
              </w:rPr>
              <w:t xml:space="preserve">and Pupil </w:t>
            </w:r>
            <w:r w:rsidRPr="00E414C1">
              <w:rPr>
                <w:rFonts w:cs="Arial"/>
                <w:sz w:val="18"/>
                <w:szCs w:val="18"/>
              </w:rPr>
              <w:t>Information</w:t>
            </w:r>
          </w:p>
          <w:p w14:paraId="346DB56A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  <w:p w14:paraId="6FD58031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  <w:p w14:paraId="6CA3CC16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</w:tc>
      </w:tr>
      <w:tr w:rsidR="00A35468" w:rsidRPr="00DD50AB" w14:paraId="14797A84" w14:textId="77777777" w:rsidTr="007C108A">
        <w:trPr>
          <w:trHeight w:val="432"/>
          <w:tblHeader/>
          <w:jc w:val="center"/>
        </w:trPr>
        <w:tc>
          <w:tcPr>
            <w:tcW w:w="11052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48F51E1E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7E914B3F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UPN: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>________________</w:t>
            </w:r>
            <w:r w:rsidRPr="00DD50AB">
              <w:rPr>
                <w:rFonts w:cs="Arial"/>
                <w:b w:val="0"/>
                <w:color w:val="FF0000"/>
                <w:sz w:val="18"/>
                <w:szCs w:val="18"/>
              </w:rPr>
              <w:t xml:space="preserve">                               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ULN: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>________________</w:t>
            </w:r>
          </w:p>
          <w:p w14:paraId="2700B4BD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61226C15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Ethnicity: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______________             EAL:  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sz w:val="18"/>
                <w:szCs w:val="18"/>
              </w:rPr>
              <w:t xml:space="preserve">     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Pupil Premium: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  Free school meals: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  </w:t>
            </w:r>
          </w:p>
          <w:p w14:paraId="00994F07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A35468" w:rsidRPr="00DD50AB" w14:paraId="478DCA4F" w14:textId="77777777" w:rsidTr="00B34500">
        <w:trPr>
          <w:trHeight w:val="252"/>
          <w:tblHeader/>
          <w:jc w:val="center"/>
        </w:trPr>
        <w:tc>
          <w:tcPr>
            <w:tcW w:w="8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DCB8F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EHCP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6F55F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Undergoing EHCP assessment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FF31F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SEN support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ED7E5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LAC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D5683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Previously LAC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CD621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Adopted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BF7141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Child 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P</w:t>
            </w:r>
            <w:r w:rsidRPr="00DD50AB">
              <w:rPr>
                <w:rFonts w:cs="Arial"/>
                <w:b w:val="0"/>
                <w:sz w:val="18"/>
                <w:szCs w:val="18"/>
              </w:rPr>
              <w:t>rotection 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68861A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Child in 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N</w:t>
            </w:r>
            <w:r w:rsidRPr="00DD50AB">
              <w:rPr>
                <w:rFonts w:cs="Arial"/>
                <w:b w:val="0"/>
                <w:sz w:val="18"/>
                <w:szCs w:val="18"/>
              </w:rPr>
              <w:t>eed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ED9C30" w14:textId="77777777" w:rsidR="00A35468" w:rsidRPr="00DD50AB" w:rsidRDefault="00FF5AF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Current safeguarding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 xml:space="preserve"> concerns</w:t>
            </w:r>
          </w:p>
        </w:tc>
      </w:tr>
      <w:tr w:rsidR="00A35468" w:rsidRPr="00DD50AB" w14:paraId="32D90B77" w14:textId="77777777" w:rsidTr="00B34500">
        <w:trPr>
          <w:trHeight w:val="252"/>
          <w:tblHeader/>
          <w:jc w:val="center"/>
        </w:trPr>
        <w:tc>
          <w:tcPr>
            <w:tcW w:w="8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0F9E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EDA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DB7E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3063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27F9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569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2CB1B2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DA9F0B9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B84DB2B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6A3C">
              <w:rPr>
                <w:rFonts w:cs="Arial"/>
                <w:sz w:val="18"/>
                <w:szCs w:val="18"/>
              </w:rPr>
            </w:r>
            <w:r w:rsidR="00296A3C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3192FE68" w14:textId="77777777" w:rsidTr="007C108A">
        <w:trPr>
          <w:trHeight w:val="252"/>
          <w:tblHeader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99E09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5F5095E3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Attendance for:</w:t>
            </w:r>
          </w:p>
        </w:tc>
      </w:tr>
      <w:tr w:rsidR="00A35468" w:rsidRPr="00DD50AB" w14:paraId="133765C5" w14:textId="77777777" w:rsidTr="007C108A">
        <w:trPr>
          <w:trHeight w:val="450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A68F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 xml:space="preserve">his </w:t>
            </w: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erm (last 6 school weeks)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A0A06E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6EACED18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6D2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his academic year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6EDF3B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C76A535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2A835395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1E2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revious Academic Year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1F5828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585D683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5F970F5B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3580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omment on attendance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533614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C4EA184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134FE0F" w14:textId="77777777" w:rsidR="008D7588" w:rsidRDefault="008D7588">
      <w:pPr>
        <w:rPr>
          <w:rFonts w:cs="Arial"/>
          <w:sz w:val="18"/>
          <w:szCs w:val="18"/>
          <w:lang w:val="en-GB"/>
        </w:rPr>
      </w:pPr>
    </w:p>
    <w:p w14:paraId="290363C9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C92A37" w:rsidRPr="00E414C1" w14:paraId="698AD16A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217E3CD" w14:textId="77777777" w:rsidR="00C92A37" w:rsidRPr="00E414C1" w:rsidRDefault="00C92A3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C: Reasons for Referral</w:t>
            </w:r>
          </w:p>
        </w:tc>
      </w:tr>
      <w:tr w:rsidR="002E3968" w:rsidRPr="00DD50AB" w14:paraId="149A53DE" w14:textId="77777777" w:rsidTr="000326D7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0B438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35E7142" w14:textId="77777777" w:rsidR="002E3968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are your concerns about this student?</w:t>
            </w:r>
          </w:p>
          <w:p w14:paraId="592BAB32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B537C2B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CCF8A1C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4430" w14:textId="77777777" w:rsidR="002E3968" w:rsidRPr="00DD50AB" w:rsidRDefault="002E3968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92ED47A" w14:textId="77777777" w:rsidR="002E3968" w:rsidRPr="00DD50AB" w:rsidRDefault="008444AD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4C1" w:rsidRPr="00DD50AB" w14:paraId="4080ACD6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9665" w14:textId="77777777" w:rsidR="00E414C1" w:rsidRPr="00DD50AB" w:rsidRDefault="00E414C1" w:rsidP="00E414C1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597DD54" w14:textId="430C3701" w:rsidR="00AF16FE" w:rsidRDefault="00FD2402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Have there been any significant family events that </w:t>
            </w:r>
            <w:r w:rsidR="00FB37FC">
              <w:rPr>
                <w:rFonts w:cs="Arial"/>
                <w:sz w:val="18"/>
                <w:szCs w:val="18"/>
              </w:rPr>
              <w:t xml:space="preserve">may </w:t>
            </w:r>
            <w:r>
              <w:rPr>
                <w:rFonts w:cs="Arial"/>
                <w:sz w:val="18"/>
                <w:szCs w:val="18"/>
              </w:rPr>
              <w:t xml:space="preserve">have affected the </w:t>
            </w:r>
            <w:r w:rsidR="00060B33">
              <w:rPr>
                <w:rFonts w:cs="Arial"/>
                <w:sz w:val="18"/>
                <w:szCs w:val="18"/>
              </w:rPr>
              <w:t>student</w:t>
            </w:r>
            <w:r w:rsidR="00AF16FE">
              <w:rPr>
                <w:rFonts w:cs="Arial"/>
                <w:sz w:val="18"/>
                <w:szCs w:val="18"/>
              </w:rPr>
              <w:t>?</w:t>
            </w:r>
          </w:p>
          <w:p w14:paraId="3884E09E" w14:textId="77777777" w:rsidR="003F6C64" w:rsidRDefault="003F6C64" w:rsidP="001D15F2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</w:p>
          <w:p w14:paraId="68EFB4B9" w14:textId="0407C107" w:rsidR="00E414C1" w:rsidRPr="00DD50AB" w:rsidRDefault="00AF16FE" w:rsidP="001D15F2">
            <w:pPr>
              <w:pStyle w:val="BodyTex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AF16FE">
              <w:rPr>
                <w:rFonts w:cs="Arial"/>
                <w:i/>
                <w:iCs/>
                <w:sz w:val="18"/>
                <w:szCs w:val="18"/>
              </w:rPr>
              <w:t>e.g</w:t>
            </w:r>
            <w:proofErr w:type="spellEnd"/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AF16F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="00FD2402" w:rsidRPr="00AF16FE">
              <w:rPr>
                <w:rFonts w:cs="Arial"/>
                <w:i/>
                <w:iCs/>
                <w:sz w:val="18"/>
                <w:szCs w:val="18"/>
              </w:rPr>
              <w:t>bereavement, illness, separation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</w:p>
          <w:p w14:paraId="2C61F7B9" w14:textId="77777777" w:rsidR="00E414C1" w:rsidRPr="00DD50AB" w:rsidRDefault="00E414C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4415" w14:textId="77777777" w:rsidR="00E414C1" w:rsidRPr="00DD50AB" w:rsidRDefault="00E414C1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265A53B" w14:textId="77777777" w:rsidR="00E414C1" w:rsidRPr="00DD50AB" w:rsidRDefault="00E414C1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37FC" w:rsidRPr="00DD50AB" w14:paraId="3A3A82B4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CF99F" w14:textId="5077F745" w:rsidR="00AF16FE" w:rsidRDefault="00FB37FC" w:rsidP="00E414C1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Have there been any significant school events that may have affected the </w:t>
            </w:r>
            <w:r w:rsidR="00060B33">
              <w:rPr>
                <w:rFonts w:cs="Arial"/>
                <w:sz w:val="18"/>
                <w:szCs w:val="18"/>
              </w:rPr>
              <w:t>student</w:t>
            </w:r>
            <w:r w:rsidR="00AF16FE">
              <w:rPr>
                <w:rFonts w:cs="Arial"/>
                <w:sz w:val="18"/>
                <w:szCs w:val="18"/>
              </w:rPr>
              <w:t>?</w:t>
            </w:r>
            <w:r w:rsidR="00A96233">
              <w:rPr>
                <w:rFonts w:cs="Arial"/>
                <w:sz w:val="18"/>
                <w:szCs w:val="18"/>
              </w:rPr>
              <w:t xml:space="preserve"> Please include details of any suspensions.</w:t>
            </w:r>
          </w:p>
          <w:p w14:paraId="7A41A18C" w14:textId="77777777" w:rsidR="003F6C64" w:rsidRDefault="00FB37FC" w:rsidP="00E414C1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3502D3D" w14:textId="5CA9D447" w:rsidR="00FB37FC" w:rsidRDefault="00FB37FC" w:rsidP="00E414C1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</w:t>
            </w:r>
            <w:r w:rsidRPr="00AF16FE">
              <w:rPr>
                <w:rFonts w:cs="Arial"/>
                <w:i/>
                <w:iCs/>
                <w:sz w:val="18"/>
                <w:szCs w:val="18"/>
              </w:rPr>
              <w:t>g.</w:t>
            </w:r>
            <w:proofErr w:type="gramEnd"/>
            <w:r w:rsidRPr="00AF16FE">
              <w:rPr>
                <w:rFonts w:cs="Arial"/>
                <w:i/>
                <w:iCs/>
                <w:sz w:val="18"/>
                <w:szCs w:val="18"/>
              </w:rPr>
              <w:t xml:space="preserve"> bullying, class transition</w:t>
            </w:r>
            <w:r w:rsidR="009D0791">
              <w:rPr>
                <w:rFonts w:cs="Arial"/>
                <w:i/>
                <w:iCs/>
                <w:sz w:val="18"/>
                <w:szCs w:val="18"/>
              </w:rPr>
              <w:t>, friendship issues.</w:t>
            </w:r>
          </w:p>
          <w:p w14:paraId="13580AA7" w14:textId="16E5A74F" w:rsidR="00AF16FE" w:rsidRPr="00DD50AB" w:rsidRDefault="00AF16FE" w:rsidP="00E414C1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0D00" w14:textId="77777777" w:rsidR="00060B33" w:rsidRDefault="00060B33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39D7266" w14:textId="7930C0CA" w:rsidR="00FB37FC" w:rsidRPr="00DD50AB" w:rsidRDefault="00060B33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37FC" w:rsidRPr="00DD50AB" w14:paraId="16DCC004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98404" w14:textId="08D4A88F" w:rsidR="00AF16FE" w:rsidRDefault="00FB37FC" w:rsidP="00E414C1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Does the </w:t>
            </w:r>
            <w:r w:rsidR="00060B33">
              <w:rPr>
                <w:rFonts w:cs="Arial"/>
                <w:sz w:val="18"/>
                <w:szCs w:val="18"/>
              </w:rPr>
              <w:t>student</w:t>
            </w:r>
            <w:r>
              <w:rPr>
                <w:rFonts w:cs="Arial"/>
                <w:sz w:val="18"/>
                <w:szCs w:val="18"/>
              </w:rPr>
              <w:t xml:space="preserve"> show any signs of attachment difficulties</w:t>
            </w:r>
            <w:r w:rsidR="00AF16FE">
              <w:rPr>
                <w:rFonts w:cs="Arial"/>
                <w:sz w:val="18"/>
                <w:szCs w:val="18"/>
              </w:rPr>
              <w:t>?</w:t>
            </w:r>
          </w:p>
          <w:p w14:paraId="1302247F" w14:textId="77777777" w:rsidR="003F6C64" w:rsidRDefault="003F6C64" w:rsidP="00E414C1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</w:p>
          <w:p w14:paraId="1CE78AB9" w14:textId="42DF7E6E" w:rsidR="00FB37FC" w:rsidRPr="00AF16FE" w:rsidRDefault="00FB37FC" w:rsidP="00E414C1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 w:rsidRPr="00AF16FE">
              <w:rPr>
                <w:rFonts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AF16FE">
              <w:rPr>
                <w:rFonts w:cs="Arial"/>
                <w:i/>
                <w:iCs/>
                <w:sz w:val="18"/>
                <w:szCs w:val="18"/>
              </w:rPr>
              <w:t xml:space="preserve"> separation</w:t>
            </w:r>
            <w:r w:rsidR="009D0791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  <w:p w14:paraId="233BFF5B" w14:textId="670744CE" w:rsidR="004F69F7" w:rsidRDefault="004F69F7" w:rsidP="00E414C1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C6090" w14:textId="77777777" w:rsidR="00FB37FC" w:rsidRDefault="00FB37FC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FC0146F" w14:textId="40215F63" w:rsidR="00060B33" w:rsidRPr="00DD50AB" w:rsidRDefault="00060B33" w:rsidP="00060B33">
            <w:pPr>
              <w:pStyle w:val="FieldText"/>
              <w:jc w:val="both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37376DE" w14:textId="77777777" w:rsidR="00077B24" w:rsidRPr="00E414C1" w:rsidRDefault="00077B24">
      <w:pPr>
        <w:rPr>
          <w:rFonts w:cs="Arial"/>
          <w:sz w:val="18"/>
          <w:szCs w:val="18"/>
        </w:rPr>
      </w:pPr>
    </w:p>
    <w:p w14:paraId="1FA3F66C" w14:textId="77777777" w:rsidR="004F27AA" w:rsidRPr="00E414C1" w:rsidRDefault="004F27AA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C92A37" w:rsidRPr="00E414C1" w14:paraId="2CF992E0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31438E" w14:textId="77777777" w:rsidR="00C92A37" w:rsidRPr="00E414C1" w:rsidRDefault="00C92A3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D: </w:t>
            </w:r>
            <w:r w:rsidR="002E3968" w:rsidRPr="00E414C1">
              <w:rPr>
                <w:rFonts w:cs="Arial"/>
                <w:sz w:val="18"/>
                <w:szCs w:val="18"/>
              </w:rPr>
              <w:t>Ideal Outcomes</w:t>
            </w:r>
          </w:p>
        </w:tc>
      </w:tr>
      <w:tr w:rsidR="002E3968" w:rsidRPr="00DD50AB" w14:paraId="6F1F2DE5" w14:textId="77777777" w:rsidTr="00C242A5">
        <w:trPr>
          <w:trHeight w:val="1670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719D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D0796DC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do you hope to gain from this referral?</w:t>
            </w:r>
          </w:p>
          <w:p w14:paraId="07335576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76233AF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D6593AB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CDEF1D1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FD1F1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E55DD7E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FF28BE7" w14:textId="77777777" w:rsidR="009D0791" w:rsidRPr="00E414C1" w:rsidRDefault="009D0791" w:rsidP="009D0791">
      <w:pPr>
        <w:tabs>
          <w:tab w:val="left" w:pos="2295"/>
        </w:tabs>
        <w:rPr>
          <w:rFonts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2E3968" w:rsidRPr="00E414C1" w14:paraId="4AB4F521" w14:textId="77777777" w:rsidTr="00337F85">
        <w:trPr>
          <w:trHeight w:hRule="exact" w:val="288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C41FDDE" w14:textId="77777777" w:rsidR="002E3968" w:rsidRPr="00E414C1" w:rsidRDefault="002E3968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>Section E: Education</w:t>
            </w:r>
          </w:p>
        </w:tc>
      </w:tr>
    </w:tbl>
    <w:p w14:paraId="5830673B" w14:textId="53F519CD" w:rsidR="007057F8" w:rsidRPr="00177B27" w:rsidRDefault="007057F8">
      <w:pPr>
        <w:rPr>
          <w:rFonts w:cs="Arial"/>
          <w:sz w:val="2"/>
          <w:szCs w:val="2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76"/>
      </w:tblGrid>
      <w:tr w:rsidR="008B554F" w:rsidRPr="00DD50AB" w14:paraId="3B528141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5525" w14:textId="77777777" w:rsidR="008B554F" w:rsidRPr="00DD50AB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BDF1E0B" w14:textId="5ABC501E" w:rsidR="008B554F" w:rsidRPr="00DD50AB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 do you see as the student’s strengths in terms </w:t>
            </w:r>
            <w:proofErr w:type="gramStart"/>
            <w:r>
              <w:rPr>
                <w:rFonts w:cs="Arial"/>
                <w:sz w:val="18"/>
                <w:szCs w:val="18"/>
              </w:rPr>
              <w:t>of:</w:t>
            </w:r>
            <w:proofErr w:type="gramEnd"/>
          </w:p>
          <w:p w14:paraId="79906F46" w14:textId="0DF1296C" w:rsidR="008B554F" w:rsidRPr="00DD50AB" w:rsidRDefault="008B554F" w:rsidP="003A601C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Learning </w:t>
            </w:r>
          </w:p>
          <w:p w14:paraId="3509DB1F" w14:textId="77777777" w:rsidR="008B554F" w:rsidRPr="00DD50AB" w:rsidRDefault="008B554F" w:rsidP="003A601C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Social skills and relationships</w:t>
            </w:r>
          </w:p>
          <w:p w14:paraId="5628167E" w14:textId="77777777" w:rsidR="008B554F" w:rsidRPr="00DD50AB" w:rsidRDefault="008B554F" w:rsidP="003A601C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Health and emotional well-being</w:t>
            </w:r>
          </w:p>
          <w:p w14:paraId="5AF3BEA2" w14:textId="77777777" w:rsidR="008B554F" w:rsidRPr="00DD50AB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250B" w14:textId="77777777" w:rsidR="008B554F" w:rsidRPr="00DD50AB" w:rsidRDefault="008B554F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8CAE8D2" w14:textId="77777777" w:rsidR="008B554F" w:rsidRPr="00DD50AB" w:rsidRDefault="008B554F" w:rsidP="003A601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B554F" w:rsidRPr="00DD50AB" w14:paraId="545AB230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56098" w14:textId="77777777" w:rsidR="008B554F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5C79A16" w14:textId="4AB1E110" w:rsidR="008B554F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are the students Interests in school and out of school?</w:t>
            </w:r>
          </w:p>
          <w:p w14:paraId="25140652" w14:textId="77777777" w:rsidR="00891542" w:rsidRDefault="00891542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56F02ED" w14:textId="77777777" w:rsidR="008B554F" w:rsidRDefault="008B554F" w:rsidP="003A601C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 xml:space="preserve"> drawing and playing football</w:t>
            </w:r>
          </w:p>
          <w:p w14:paraId="1ED01C23" w14:textId="77777777" w:rsidR="008B554F" w:rsidRPr="007057F8" w:rsidRDefault="008B554F" w:rsidP="003A601C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41C9E" w14:textId="77777777" w:rsidR="008B554F" w:rsidRPr="00DD50AB" w:rsidRDefault="008B554F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4C90B28B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CD8D0" w14:textId="77777777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32899C7" w14:textId="47A02449" w:rsidR="007057F8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aspects of school life does the student find challenging?</w:t>
            </w:r>
            <w:r w:rsidR="007057F8">
              <w:rPr>
                <w:rFonts w:cs="Arial"/>
                <w:sz w:val="18"/>
                <w:szCs w:val="18"/>
              </w:rPr>
              <w:t xml:space="preserve"> </w:t>
            </w:r>
          </w:p>
          <w:p w14:paraId="3B768A0D" w14:textId="2FF91F0A" w:rsidR="00177B27" w:rsidRPr="00DD50AB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AF408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4FAA6C32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EB7F" w14:textId="77777777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662C8C0" w14:textId="77777777" w:rsidR="007057F8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identified any strategies that are helpful to this student?</w:t>
            </w:r>
          </w:p>
          <w:p w14:paraId="661E5DF4" w14:textId="402B40D4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74337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46BC7E9B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2EA4" w14:textId="77777777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13E3014" w14:textId="69C7420F" w:rsidR="007057F8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do you see in school on a good day?</w:t>
            </w:r>
          </w:p>
          <w:p w14:paraId="5805A47C" w14:textId="26BC4F62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41F95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730C9F3C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A4E11" w14:textId="77777777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A57E5CC" w14:textId="77777777" w:rsidR="007057F8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do you see in school on a day that is more challenging?</w:t>
            </w:r>
          </w:p>
          <w:p w14:paraId="4851D44E" w14:textId="7441C60D" w:rsidR="00177B27" w:rsidRPr="00DD50AB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7F91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7A9DE6FD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5BE87" w14:textId="77777777" w:rsidR="007057F8" w:rsidRPr="00DD50AB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CAB1316" w14:textId="77777777" w:rsidR="007057F8" w:rsidRPr="00DD50AB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How has the school tried to support this student and how successful has each intervention been?</w:t>
            </w:r>
          </w:p>
          <w:p w14:paraId="4A082F39" w14:textId="77777777" w:rsidR="007057F8" w:rsidRPr="00DD50AB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7087DD7" w14:textId="77777777" w:rsidR="007057F8" w:rsidRPr="00DD50AB" w:rsidRDefault="007057F8" w:rsidP="003A601C">
            <w:pPr>
              <w:pStyle w:val="BodyText"/>
              <w:rPr>
                <w:rFonts w:cs="Arial"/>
                <w:i/>
                <w:sz w:val="18"/>
                <w:szCs w:val="18"/>
              </w:rPr>
            </w:pPr>
            <w:proofErr w:type="gramStart"/>
            <w:r w:rsidRPr="00DD50AB">
              <w:rPr>
                <w:rFonts w:cs="Arial"/>
                <w:i/>
                <w:sz w:val="18"/>
                <w:szCs w:val="18"/>
              </w:rPr>
              <w:t>e.g.</w:t>
            </w:r>
            <w:proofErr w:type="gramEnd"/>
            <w:r w:rsidRPr="00DD50AB">
              <w:rPr>
                <w:rFonts w:cs="Arial"/>
                <w:i/>
                <w:sz w:val="18"/>
                <w:szCs w:val="18"/>
              </w:rPr>
              <w:t xml:space="preserve"> small group teaching, mentoring, meeting and greeting, home visits, 1:1 teaching</w:t>
            </w:r>
          </w:p>
          <w:p w14:paraId="5BD07CAB" w14:textId="77777777" w:rsidR="007057F8" w:rsidRPr="00DD50AB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4B849C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42B425E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0E13AE1" w14:textId="77777777" w:rsidR="007057F8" w:rsidRDefault="007057F8">
      <w:pPr>
        <w:rPr>
          <w:rFonts w:cs="Arial"/>
          <w:sz w:val="18"/>
          <w:szCs w:val="18"/>
          <w:lang w:val="en-GB"/>
        </w:rPr>
      </w:pPr>
    </w:p>
    <w:p w14:paraId="35D7A91E" w14:textId="77777777" w:rsidR="008807D1" w:rsidRPr="00E414C1" w:rsidRDefault="008807D1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2E3968" w:rsidRPr="00E414C1" w14:paraId="163D68C1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D7FADDB" w14:textId="77777777" w:rsidR="002E3968" w:rsidRPr="00E414C1" w:rsidRDefault="000326D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F</w:t>
            </w:r>
            <w:r w:rsidR="002E3968" w:rsidRPr="00E414C1">
              <w:rPr>
                <w:rFonts w:cs="Arial"/>
                <w:sz w:val="18"/>
                <w:szCs w:val="18"/>
              </w:rPr>
              <w:t>: Health Support</w:t>
            </w:r>
            <w:r w:rsidR="001B3436">
              <w:rPr>
                <w:rFonts w:cs="Arial"/>
                <w:sz w:val="18"/>
                <w:szCs w:val="18"/>
              </w:rPr>
              <w:t xml:space="preserve"> and other agencies</w:t>
            </w:r>
          </w:p>
        </w:tc>
      </w:tr>
      <w:tr w:rsidR="002E3968" w:rsidRPr="00DD50AB" w14:paraId="21195DAA" w14:textId="77777777" w:rsidTr="009C3F9E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E73" w14:textId="77777777" w:rsidR="009C3F9E" w:rsidRDefault="009C3F9E" w:rsidP="009C3F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97C2D4F" w14:textId="77777777" w:rsidR="00542394" w:rsidRDefault="004F5229" w:rsidP="009C3F9E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542394" w:rsidRPr="00DD50AB">
              <w:rPr>
                <w:rFonts w:cs="Arial"/>
                <w:sz w:val="18"/>
                <w:szCs w:val="18"/>
              </w:rPr>
              <w:t xml:space="preserve">hysical and mental </w:t>
            </w:r>
            <w:r w:rsidR="001F6CF6">
              <w:rPr>
                <w:rFonts w:cs="Arial"/>
                <w:sz w:val="18"/>
                <w:szCs w:val="18"/>
              </w:rPr>
              <w:t>health</w:t>
            </w:r>
            <w:r w:rsidR="00542394" w:rsidRPr="00DD50AB">
              <w:rPr>
                <w:rFonts w:cs="Arial"/>
                <w:sz w:val="18"/>
                <w:szCs w:val="18"/>
              </w:rPr>
              <w:t xml:space="preserve"> needs</w:t>
            </w:r>
            <w:r>
              <w:rPr>
                <w:rFonts w:cs="Arial"/>
                <w:sz w:val="18"/>
                <w:szCs w:val="18"/>
              </w:rPr>
              <w:t xml:space="preserve"> can</w:t>
            </w:r>
            <w:r w:rsidR="00542394" w:rsidRPr="00DD50AB">
              <w:rPr>
                <w:rFonts w:cs="Arial"/>
                <w:sz w:val="18"/>
                <w:szCs w:val="18"/>
              </w:rPr>
              <w:t xml:space="preserve"> warrant a</w:t>
            </w:r>
            <w:r w:rsidR="00542394">
              <w:rPr>
                <w:rFonts w:cs="Arial"/>
                <w:sz w:val="18"/>
                <w:szCs w:val="18"/>
              </w:rPr>
              <w:t xml:space="preserve">n </w:t>
            </w:r>
            <w:r w:rsidR="00542394" w:rsidRPr="00DD50AB">
              <w:rPr>
                <w:rFonts w:cs="Arial"/>
                <w:sz w:val="18"/>
                <w:szCs w:val="18"/>
              </w:rPr>
              <w:t>Individual Health Care</w:t>
            </w:r>
            <w:r w:rsidR="0054239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</w:t>
            </w:r>
            <w:r w:rsidR="00542394" w:rsidRPr="00DD50AB">
              <w:rPr>
                <w:rFonts w:cs="Arial"/>
                <w:sz w:val="18"/>
                <w:szCs w:val="18"/>
              </w:rPr>
              <w:t>lan</w:t>
            </w:r>
            <w:r w:rsidR="00542394">
              <w:rPr>
                <w:rFonts w:cs="Arial"/>
                <w:sz w:val="18"/>
                <w:szCs w:val="18"/>
              </w:rPr>
              <w:t xml:space="preserve">. </w:t>
            </w:r>
          </w:p>
          <w:p w14:paraId="7BE2E6C5" w14:textId="77777777" w:rsidR="002E3968" w:rsidRPr="00DD50AB" w:rsidRDefault="009C3F9E" w:rsidP="009C3F9E">
            <w:pPr>
              <w:pStyle w:val="BodyText"/>
              <w:rPr>
                <w:rFonts w:cs="Arial"/>
                <w:b/>
                <w:i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Does the student have a</w:t>
            </w:r>
            <w:r w:rsidR="00542394">
              <w:rPr>
                <w:rFonts w:cs="Arial"/>
                <w:sz w:val="18"/>
                <w:szCs w:val="18"/>
              </w:rPr>
              <w:t xml:space="preserve">n </w:t>
            </w:r>
            <w:r w:rsidRPr="00DD50AB">
              <w:rPr>
                <w:rFonts w:cs="Arial"/>
                <w:sz w:val="18"/>
                <w:szCs w:val="18"/>
              </w:rPr>
              <w:t xml:space="preserve">Individual Health Care </w:t>
            </w:r>
            <w:r w:rsidR="004F5229">
              <w:rPr>
                <w:rFonts w:cs="Arial"/>
                <w:sz w:val="18"/>
                <w:szCs w:val="18"/>
              </w:rPr>
              <w:t>P</w:t>
            </w:r>
            <w:r w:rsidRPr="00DD50AB">
              <w:rPr>
                <w:rFonts w:cs="Arial"/>
                <w:sz w:val="18"/>
                <w:szCs w:val="18"/>
              </w:rPr>
              <w:t xml:space="preserve">lan?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C00D0" w14:textId="77777777" w:rsidR="009C3F9E" w:rsidRPr="00DD50AB" w:rsidRDefault="009C3F9E" w:rsidP="009C3F9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2977FF1C" w14:textId="77777777" w:rsidR="009C3F9E" w:rsidRPr="00DD50AB" w:rsidRDefault="009C3F9E" w:rsidP="009C3F9E">
            <w:pPr>
              <w:pStyle w:val="FieldText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 xml:space="preserve">Yes/No </w:t>
            </w:r>
          </w:p>
          <w:p w14:paraId="7B829CF3" w14:textId="77777777" w:rsidR="009C3F9E" w:rsidRPr="00DD50AB" w:rsidRDefault="009C3F9E" w:rsidP="009C3F9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5CCC16EE" w14:textId="0E70B7FF" w:rsidR="002E3968" w:rsidRPr="00DD50AB" w:rsidRDefault="009C3F9E" w:rsidP="009C3F9E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NB. A copy of </w:t>
            </w:r>
            <w:r w:rsidR="004F5229">
              <w:rPr>
                <w:rFonts w:cs="Arial"/>
                <w:b w:val="0"/>
                <w:sz w:val="18"/>
                <w:szCs w:val="18"/>
              </w:rPr>
              <w:t xml:space="preserve">an </w:t>
            </w:r>
            <w:r w:rsidR="00296A3C">
              <w:rPr>
                <w:rFonts w:cs="Arial"/>
                <w:b w:val="0"/>
                <w:sz w:val="18"/>
                <w:szCs w:val="18"/>
              </w:rPr>
              <w:t>I</w:t>
            </w:r>
            <w:r w:rsidR="004F5229">
              <w:rPr>
                <w:rFonts w:cs="Arial"/>
                <w:b w:val="0"/>
                <w:sz w:val="18"/>
                <w:szCs w:val="18"/>
              </w:rPr>
              <w:t>HCP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must be enclosed with this referral</w:t>
            </w:r>
            <w:r w:rsidR="00771658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1C987DA8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80C" w:rsidRPr="00DD50AB" w14:paraId="512DE741" w14:textId="77777777" w:rsidTr="002E180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0F1C" w14:textId="77777777" w:rsidR="002E180C" w:rsidRPr="00DD50AB" w:rsidRDefault="002E180C" w:rsidP="002E180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Has the student got a </w:t>
            </w:r>
            <w:r w:rsidR="00077B24" w:rsidRPr="00DD50AB">
              <w:rPr>
                <w:rFonts w:cs="Arial"/>
                <w:sz w:val="18"/>
                <w:szCs w:val="18"/>
              </w:rPr>
              <w:t>care plan from a medical professional</w:t>
            </w:r>
            <w:r w:rsidR="00E74054" w:rsidRPr="00DD50AB">
              <w:rPr>
                <w:rFonts w:cs="Arial"/>
                <w:sz w:val="18"/>
                <w:szCs w:val="18"/>
              </w:rPr>
              <w:t>?</w:t>
            </w:r>
          </w:p>
          <w:p w14:paraId="3FEF8288" w14:textId="77777777" w:rsidR="002E180C" w:rsidRPr="00DD50AB" w:rsidRDefault="002E180C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F81AE" w14:textId="77777777" w:rsidR="002E180C" w:rsidRPr="00DD50AB" w:rsidRDefault="002E180C" w:rsidP="001D15F2">
            <w:pPr>
              <w:pStyle w:val="FieldText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 xml:space="preserve">Yes/No </w:t>
            </w:r>
          </w:p>
          <w:p w14:paraId="6ACEEE17" w14:textId="77777777" w:rsidR="00903140" w:rsidRPr="00DD50AB" w:rsidRDefault="004C4EFD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Pl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 xml:space="preserve">ease state reason: </w:t>
            </w:r>
          </w:p>
          <w:p w14:paraId="1F90C831" w14:textId="77777777" w:rsidR="00903140" w:rsidRPr="00DD50AB" w:rsidRDefault="00903140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105CBF91" w14:textId="77777777" w:rsidR="002E180C" w:rsidRPr="00DD50AB" w:rsidRDefault="00214783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N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B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. 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A copy of th</w:t>
            </w:r>
            <w:r w:rsidRPr="00DD50AB">
              <w:rPr>
                <w:rFonts w:cs="Arial"/>
                <w:b w:val="0"/>
                <w:sz w:val="18"/>
                <w:szCs w:val="18"/>
              </w:rPr>
              <w:t>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077B24" w:rsidRPr="00DD50AB">
              <w:rPr>
                <w:rFonts w:cs="Arial"/>
                <w:b w:val="0"/>
                <w:sz w:val="18"/>
                <w:szCs w:val="18"/>
              </w:rPr>
              <w:t>care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/</w:t>
            </w:r>
            <w:r w:rsidR="009D75C6" w:rsidRPr="00DD50AB">
              <w:rPr>
                <w:rFonts w:cs="Arial"/>
                <w:b w:val="0"/>
                <w:sz w:val="18"/>
                <w:szCs w:val="18"/>
              </w:rPr>
              <w:t>a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ction</w:t>
            </w:r>
            <w:r w:rsidR="009D75C6" w:rsidRPr="00DD50AB">
              <w:rPr>
                <w:rFonts w:cs="Arial"/>
                <w:b w:val="0"/>
                <w:sz w:val="18"/>
                <w:szCs w:val="18"/>
              </w:rPr>
              <w:t xml:space="preserve"> p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lan must be 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>enclose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d 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>with this referral</w:t>
            </w:r>
          </w:p>
        </w:tc>
      </w:tr>
      <w:tr w:rsidR="00077B24" w:rsidRPr="00DD50AB" w14:paraId="6568929E" w14:textId="77777777" w:rsidTr="00077B24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0B0" w14:textId="77777777" w:rsidR="008807D1" w:rsidRPr="00DD50AB" w:rsidRDefault="008807D1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874953E" w14:textId="77777777" w:rsidR="00077B24" w:rsidRPr="00DD50AB" w:rsidRDefault="004C4EFD" w:rsidP="002E180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Does the student have any additional health needs/requirements?</w:t>
            </w:r>
          </w:p>
          <w:p w14:paraId="3B8E352E" w14:textId="77777777" w:rsidR="00831816" w:rsidRPr="00DD50AB" w:rsidRDefault="00831816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EE64" w14:textId="77777777" w:rsidR="008807D1" w:rsidRPr="00DD50AB" w:rsidRDefault="008807D1" w:rsidP="00077B2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7B85383" w14:textId="77777777" w:rsidR="00077B24" w:rsidRPr="00DD50AB" w:rsidRDefault="000413C1" w:rsidP="00077B24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3F9E" w:rsidRPr="00DD50AB" w14:paraId="1B8ACB5E" w14:textId="77777777" w:rsidTr="00077B24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2EB" w14:textId="77777777" w:rsidR="009C3F9E" w:rsidRPr="00DD50AB" w:rsidRDefault="009C3F9E" w:rsidP="009C3F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6F00450" w14:textId="77777777" w:rsidR="001B3436" w:rsidRPr="00DD50AB" w:rsidRDefault="00892CAD" w:rsidP="001B343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</w:t>
            </w:r>
            <w:r w:rsidR="001B3436" w:rsidRPr="00DD50AB">
              <w:rPr>
                <w:rFonts w:cs="Arial"/>
                <w:sz w:val="18"/>
                <w:szCs w:val="18"/>
              </w:rPr>
              <w:t xml:space="preserve"> other agencies involved</w:t>
            </w:r>
            <w:r>
              <w:rPr>
                <w:rFonts w:cs="Arial"/>
                <w:sz w:val="18"/>
                <w:szCs w:val="18"/>
              </w:rPr>
              <w:t xml:space="preserve"> with this student (or their family)</w:t>
            </w:r>
            <w:r w:rsidR="003D5403">
              <w:rPr>
                <w:rFonts w:cs="Arial"/>
                <w:sz w:val="18"/>
                <w:szCs w:val="18"/>
              </w:rPr>
              <w:t>? What are the</w:t>
            </w:r>
            <w:r w:rsidR="001B3436" w:rsidRPr="00DD50AB">
              <w:rPr>
                <w:rFonts w:cs="Arial"/>
                <w:sz w:val="18"/>
                <w:szCs w:val="18"/>
              </w:rPr>
              <w:t xml:space="preserve"> reasons for</w:t>
            </w:r>
            <w:r w:rsidR="003D5403">
              <w:rPr>
                <w:rFonts w:cs="Arial"/>
                <w:sz w:val="18"/>
                <w:szCs w:val="18"/>
              </w:rPr>
              <w:t xml:space="preserve"> their</w:t>
            </w:r>
            <w:r w:rsidR="001B3436" w:rsidRPr="00DD50AB">
              <w:rPr>
                <w:rFonts w:cs="Arial"/>
                <w:sz w:val="18"/>
                <w:szCs w:val="18"/>
              </w:rPr>
              <w:t xml:space="preserve"> involvement?</w:t>
            </w:r>
          </w:p>
          <w:p w14:paraId="60E23D1D" w14:textId="77777777" w:rsidR="009C3F9E" w:rsidRPr="00DD50AB" w:rsidRDefault="009C3F9E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F6962" w14:textId="77777777" w:rsidR="009C3F9E" w:rsidRPr="00DD50AB" w:rsidRDefault="009C3F9E" w:rsidP="00077B24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B3436" w:rsidRPr="00DD50AB" w14:paraId="6DE0B865" w14:textId="77777777" w:rsidTr="004F5229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84CE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9FB9A64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support is in place or planned for this student?</w:t>
            </w:r>
          </w:p>
          <w:p w14:paraId="445EDA13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5E0EC8A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113F" w14:textId="77777777" w:rsidR="001B3436" w:rsidRPr="00DD50AB" w:rsidRDefault="001B3436" w:rsidP="001B343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8A570AF" w14:textId="77777777" w:rsidR="001B3436" w:rsidRPr="00DD50AB" w:rsidRDefault="001B3436" w:rsidP="001B343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10EFE30" w14:textId="77777777" w:rsidR="002E180C" w:rsidRDefault="002E180C">
      <w:pPr>
        <w:rPr>
          <w:rFonts w:cs="Arial"/>
          <w:sz w:val="18"/>
          <w:szCs w:val="18"/>
          <w:lang w:val="en-GB"/>
        </w:rPr>
      </w:pPr>
    </w:p>
    <w:p w14:paraId="173A6F40" w14:textId="5E79FE7D" w:rsidR="008807D1" w:rsidRDefault="008807D1">
      <w:pPr>
        <w:rPr>
          <w:rFonts w:cs="Arial"/>
          <w:sz w:val="18"/>
          <w:szCs w:val="18"/>
          <w:lang w:val="en-GB"/>
        </w:rPr>
      </w:pPr>
    </w:p>
    <w:p w14:paraId="0924EF69" w14:textId="7C1FCA64" w:rsidR="009833EA" w:rsidRDefault="009833EA">
      <w:pPr>
        <w:rPr>
          <w:rFonts w:cs="Arial"/>
          <w:sz w:val="18"/>
          <w:szCs w:val="18"/>
          <w:lang w:val="en-GB"/>
        </w:rPr>
      </w:pPr>
    </w:p>
    <w:p w14:paraId="6AA45C48" w14:textId="3E751D09" w:rsidR="009833EA" w:rsidRDefault="009833EA">
      <w:pPr>
        <w:rPr>
          <w:rFonts w:cs="Arial"/>
          <w:sz w:val="18"/>
          <w:szCs w:val="18"/>
          <w:lang w:val="en-GB"/>
        </w:rPr>
      </w:pPr>
    </w:p>
    <w:p w14:paraId="2DE7A4CF" w14:textId="77777777" w:rsidR="009833EA" w:rsidRDefault="009833EA">
      <w:pPr>
        <w:rPr>
          <w:rFonts w:cs="Arial"/>
          <w:sz w:val="18"/>
          <w:szCs w:val="18"/>
          <w:lang w:val="en-GB"/>
        </w:rPr>
      </w:pPr>
    </w:p>
    <w:p w14:paraId="37CAAEBC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0326D7" w:rsidRPr="00E414C1" w14:paraId="52929B18" w14:textId="77777777" w:rsidTr="001D15F2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9E3CE2" w14:textId="77777777" w:rsidR="000326D7" w:rsidRPr="00E414C1" w:rsidRDefault="000326D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 xml:space="preserve">Section G: </w:t>
            </w:r>
            <w:r w:rsidR="001B3436">
              <w:rPr>
                <w:rFonts w:cs="Arial"/>
                <w:sz w:val="18"/>
                <w:szCs w:val="18"/>
              </w:rPr>
              <w:t>Transport</w:t>
            </w:r>
          </w:p>
        </w:tc>
      </w:tr>
      <w:tr w:rsidR="000326D7" w:rsidRPr="00DD50AB" w14:paraId="2A21D936" w14:textId="77777777" w:rsidTr="001D15F2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BE42" w14:textId="77777777" w:rsidR="00DC1DE3" w:rsidRPr="00DD50AB" w:rsidRDefault="001B3436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offered an Early Intervention place </w:t>
            </w:r>
            <w:r w:rsidR="00DC1DE3">
              <w:rPr>
                <w:rFonts w:cs="Arial"/>
                <w:sz w:val="18"/>
                <w:szCs w:val="18"/>
              </w:rPr>
              <w:t>how will the student travel to and from the sessions at the Magpie Centre</w:t>
            </w:r>
            <w:r w:rsidR="00892CAD">
              <w:rPr>
                <w:rFonts w:cs="Arial"/>
                <w:sz w:val="18"/>
                <w:szCs w:val="18"/>
              </w:rPr>
              <w:t>?</w:t>
            </w:r>
          </w:p>
          <w:p w14:paraId="1713E250" w14:textId="77777777" w:rsidR="000326D7" w:rsidRPr="00DD50AB" w:rsidRDefault="000326D7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E5F6" w14:textId="77777777" w:rsidR="000326D7" w:rsidRPr="00DD50AB" w:rsidRDefault="000326D7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BCBF27A" w14:textId="77777777" w:rsidR="000326D7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6D7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F6B8821" w14:textId="77777777" w:rsidR="004F27AA" w:rsidRDefault="004F27AA">
      <w:pPr>
        <w:rPr>
          <w:rFonts w:cs="Arial"/>
          <w:sz w:val="18"/>
          <w:szCs w:val="18"/>
        </w:rPr>
      </w:pPr>
    </w:p>
    <w:p w14:paraId="2B521B8D" w14:textId="77777777" w:rsidR="008807D1" w:rsidRDefault="008807D1">
      <w:pPr>
        <w:rPr>
          <w:rFonts w:cs="Arial"/>
          <w:sz w:val="18"/>
          <w:szCs w:val="18"/>
        </w:rPr>
      </w:pPr>
    </w:p>
    <w:p w14:paraId="07F7C798" w14:textId="77777777" w:rsidR="00DD50AB" w:rsidRDefault="00DD50AB">
      <w:pPr>
        <w:rPr>
          <w:rFonts w:cs="Arial"/>
          <w:sz w:val="18"/>
          <w:szCs w:val="18"/>
        </w:rPr>
      </w:pPr>
    </w:p>
    <w:p w14:paraId="47B0BDC0" w14:textId="77777777" w:rsidR="00DD50AB" w:rsidRDefault="00DD50AB">
      <w:pPr>
        <w:rPr>
          <w:rFonts w:cs="Arial"/>
          <w:sz w:val="18"/>
          <w:szCs w:val="18"/>
        </w:rPr>
      </w:pPr>
    </w:p>
    <w:p w14:paraId="626C5D0B" w14:textId="77777777" w:rsidR="008807D1" w:rsidRPr="00E414C1" w:rsidRDefault="008807D1">
      <w:pPr>
        <w:rPr>
          <w:rFonts w:cs="Arial"/>
          <w:sz w:val="18"/>
          <w:szCs w:val="18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1559"/>
        <w:gridCol w:w="1701"/>
        <w:gridCol w:w="709"/>
        <w:gridCol w:w="2700"/>
      </w:tblGrid>
      <w:tr w:rsidR="00C13906" w:rsidRPr="00E414C1" w14:paraId="4330F295" w14:textId="77777777" w:rsidTr="00AE027D">
        <w:trPr>
          <w:trHeight w:hRule="exact" w:val="288"/>
          <w:jc w:val="center"/>
        </w:trPr>
        <w:tc>
          <w:tcPr>
            <w:tcW w:w="11045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23A5738" w14:textId="77777777" w:rsidR="00C13906" w:rsidRPr="00E414C1" w:rsidRDefault="00C13906" w:rsidP="00AE027D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H: </w:t>
            </w:r>
            <w:r w:rsidR="00892CAD">
              <w:rPr>
                <w:rFonts w:cs="Arial"/>
                <w:sz w:val="18"/>
                <w:szCs w:val="18"/>
              </w:rPr>
              <w:t xml:space="preserve">Student, </w:t>
            </w:r>
            <w:r w:rsidRPr="00E414C1">
              <w:rPr>
                <w:rFonts w:cs="Arial"/>
                <w:sz w:val="18"/>
                <w:szCs w:val="18"/>
              </w:rPr>
              <w:t>Parents and Carers</w:t>
            </w:r>
          </w:p>
        </w:tc>
      </w:tr>
      <w:tr w:rsidR="00C13906" w:rsidRPr="00DD50AB" w14:paraId="42C06802" w14:textId="77777777" w:rsidTr="00E4377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260E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3DBBE74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are the views of the student?</w:t>
            </w:r>
          </w:p>
          <w:p w14:paraId="40263A0A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5991" w14:textId="77777777" w:rsidR="00C13906" w:rsidRPr="00DD50AB" w:rsidRDefault="00C1390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AB1D189" w14:textId="77777777" w:rsidR="00C13906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906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2CAD" w:rsidRPr="00DD50AB" w14:paraId="0772723A" w14:textId="77777777" w:rsidTr="00E4377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FC80" w14:textId="77777777" w:rsidR="00892CAD" w:rsidRDefault="00892CAD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are the views of the parent/carer?</w:t>
            </w:r>
          </w:p>
          <w:p w14:paraId="727DAA4A" w14:textId="77777777" w:rsidR="00892CAD" w:rsidRPr="00DD50AB" w:rsidRDefault="00892CAD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AD962" w14:textId="77777777" w:rsidR="00892CAD" w:rsidRPr="00DD50AB" w:rsidRDefault="00892CAD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04869" w:rsidRPr="00DD50AB" w14:paraId="791017DB" w14:textId="77777777" w:rsidTr="00604869">
        <w:trPr>
          <w:trHeight w:val="335"/>
          <w:jc w:val="center"/>
        </w:trPr>
        <w:tc>
          <w:tcPr>
            <w:tcW w:w="59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94C495" w14:textId="77777777" w:rsidR="00604869" w:rsidRPr="00DD50AB" w:rsidRDefault="00604869" w:rsidP="00604869">
            <w:p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/>
                <w:bCs/>
                <w:sz w:val="18"/>
                <w:szCs w:val="18"/>
                <w:u w:val="single"/>
              </w:rPr>
              <w:t>PARENT CONSENT</w:t>
            </w:r>
            <w:r w:rsidRPr="00DD50AB">
              <w:rPr>
                <w:rFonts w:cs="Arial"/>
                <w:bCs/>
                <w:sz w:val="18"/>
                <w:szCs w:val="18"/>
              </w:rPr>
              <w:t xml:space="preserve"> – </w:t>
            </w:r>
          </w:p>
          <w:p w14:paraId="024653BC" w14:textId="77777777" w:rsidR="00604869" w:rsidRPr="00DD50AB" w:rsidRDefault="00604869" w:rsidP="00604869">
            <w:p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PARENTS ARE AWARE OF THIS REFERRAL AND:</w:t>
            </w:r>
          </w:p>
          <w:p w14:paraId="5F071156" w14:textId="77777777" w:rsidR="00604869" w:rsidRPr="00DD50AB" w:rsidRDefault="00604869" w:rsidP="00604869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Have given permission for the Children’s Hospital School to contact them.</w:t>
            </w:r>
          </w:p>
          <w:p w14:paraId="2D30F95F" w14:textId="77777777" w:rsidR="00604869" w:rsidRPr="00DD50AB" w:rsidRDefault="00604869" w:rsidP="00604869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For the Children’s Hospital School to consult with Educational Psychologist, School Medical Officer/</w:t>
            </w:r>
            <w:proofErr w:type="gramStart"/>
            <w:r w:rsidRPr="00DD50AB">
              <w:rPr>
                <w:rFonts w:cs="Arial"/>
                <w:bCs/>
                <w:sz w:val="18"/>
                <w:szCs w:val="18"/>
              </w:rPr>
              <w:t>GP</w:t>
            </w:r>
            <w:proofErr w:type="gramEnd"/>
            <w:r w:rsidRPr="00DD50AB">
              <w:rPr>
                <w:rFonts w:cs="Arial"/>
                <w:bCs/>
                <w:sz w:val="18"/>
                <w:szCs w:val="18"/>
              </w:rPr>
              <w:t xml:space="preserve"> and other Professionals.</w:t>
            </w:r>
          </w:p>
          <w:p w14:paraId="4ADB75EC" w14:textId="77777777" w:rsidR="007C108A" w:rsidRPr="00DD50AB" w:rsidRDefault="00604869" w:rsidP="007C108A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Will ensure that their child engages fully in the educational provision made by the Children’s Hospital School.</w:t>
            </w:r>
          </w:p>
          <w:p w14:paraId="6047B25A" w14:textId="77777777" w:rsidR="007C108A" w:rsidRPr="00DD50AB" w:rsidRDefault="007C108A" w:rsidP="007C108A">
            <w:pPr>
              <w:ind w:right="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21BCF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Parent/Carer</w:t>
            </w:r>
          </w:p>
          <w:p w14:paraId="3541AA5E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Print Name: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31ADA5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13DF5016" w14:textId="77777777" w:rsidR="00604869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869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4869" w:rsidRPr="00E414C1" w14:paraId="1DF01B35" w14:textId="77777777" w:rsidTr="00604869">
        <w:trPr>
          <w:trHeight w:val="505"/>
          <w:jc w:val="center"/>
        </w:trPr>
        <w:tc>
          <w:tcPr>
            <w:tcW w:w="593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97031C7" w14:textId="77777777" w:rsidR="00604869" w:rsidRPr="00E414C1" w:rsidRDefault="00604869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29DFF" w14:textId="77777777" w:rsidR="00604869" w:rsidRPr="00E414C1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>Parent/Carer</w:t>
            </w:r>
          </w:p>
          <w:p w14:paraId="10E41F79" w14:textId="77777777" w:rsidR="00604869" w:rsidRPr="00E414C1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>Signature: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9824A6" w14:textId="77777777" w:rsidR="00604869" w:rsidRPr="00E414C1" w:rsidRDefault="00604869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9C2B6EA" w14:textId="77777777" w:rsidR="00604869" w:rsidRPr="00E414C1" w:rsidRDefault="008444AD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869" w:rsidRPr="00E414C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14C1">
              <w:rPr>
                <w:rFonts w:cs="Arial"/>
                <w:sz w:val="18"/>
                <w:szCs w:val="18"/>
              </w:rPr>
            </w:r>
            <w:r w:rsidRPr="00E414C1">
              <w:rPr>
                <w:rFonts w:cs="Arial"/>
                <w:sz w:val="18"/>
                <w:szCs w:val="18"/>
              </w:rPr>
              <w:fldChar w:fldCharType="separate"/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1E69" w:rsidRPr="00E414C1" w14:paraId="417269D9" w14:textId="77777777" w:rsidTr="000830E6">
        <w:trPr>
          <w:trHeight w:val="505"/>
          <w:jc w:val="center"/>
        </w:trPr>
        <w:tc>
          <w:tcPr>
            <w:tcW w:w="59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507ED2" w14:textId="77777777" w:rsidR="002D1E69" w:rsidRPr="00E414C1" w:rsidRDefault="002D1E69" w:rsidP="002D1E6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E0B76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11AAB185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 xml:space="preserve">Date: </w:t>
            </w:r>
            <w:r w:rsidRPr="00E414C1">
              <w:rPr>
                <w:rFonts w:cs="Arial"/>
                <w:sz w:val="18"/>
                <w:szCs w:val="18"/>
              </w:rPr>
              <w:t xml:space="preserve"> </w:t>
            </w:r>
            <w:r w:rsidRPr="00E414C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C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14C1">
              <w:rPr>
                <w:rFonts w:cs="Arial"/>
                <w:sz w:val="18"/>
                <w:szCs w:val="18"/>
              </w:rPr>
            </w:r>
            <w:r w:rsidRPr="00E414C1">
              <w:rPr>
                <w:rFonts w:cs="Arial"/>
                <w:sz w:val="18"/>
                <w:szCs w:val="18"/>
              </w:rPr>
              <w:fldChar w:fldCharType="separate"/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68F456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5D53852B" w14:textId="77777777" w:rsidR="00C242A5" w:rsidRDefault="00C242A5">
      <w:pPr>
        <w:rPr>
          <w:rFonts w:cs="Arial"/>
          <w:sz w:val="18"/>
          <w:szCs w:val="18"/>
          <w:lang w:val="en-GB"/>
        </w:rPr>
      </w:pPr>
    </w:p>
    <w:p w14:paraId="6828AC91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1277"/>
        <w:gridCol w:w="1844"/>
        <w:gridCol w:w="1844"/>
        <w:gridCol w:w="705"/>
        <w:gridCol w:w="1139"/>
        <w:gridCol w:w="126"/>
        <w:gridCol w:w="1718"/>
      </w:tblGrid>
      <w:tr w:rsidR="00E21884" w:rsidRPr="00E414C1" w14:paraId="39F1A722" w14:textId="77777777" w:rsidTr="001D15F2">
        <w:trPr>
          <w:trHeight w:hRule="exact" w:val="288"/>
          <w:tblHeader/>
          <w:jc w:val="center"/>
        </w:trPr>
        <w:tc>
          <w:tcPr>
            <w:tcW w:w="110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B7130BB" w14:textId="77777777" w:rsidR="00E21884" w:rsidRPr="00E414C1" w:rsidRDefault="00E21884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>Baseline Information</w:t>
            </w:r>
          </w:p>
          <w:p w14:paraId="40677204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  <w:p w14:paraId="5B8DD580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  <w:p w14:paraId="6B44655E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</w:tc>
      </w:tr>
      <w:tr w:rsidR="00E21884" w:rsidRPr="00DD50AB" w14:paraId="1BB62087" w14:textId="77777777" w:rsidTr="001D15F2">
        <w:trPr>
          <w:trHeight w:val="432"/>
          <w:tblHeader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</w:tcBorders>
            <w:vAlign w:val="bottom"/>
          </w:tcPr>
          <w:p w14:paraId="06A5910E" w14:textId="77777777" w:rsidR="00E21884" w:rsidRPr="00DD50AB" w:rsidRDefault="00E21884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Student Full Name: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A876D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6EA230F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F4FD4B6" w14:textId="77777777" w:rsidR="00E21884" w:rsidRPr="00DD50AB" w:rsidRDefault="00E21884" w:rsidP="001D15F2">
            <w:pPr>
              <w:pStyle w:val="BodyText"/>
              <w:jc w:val="righ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010EC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1884" w:rsidRPr="00DD50AB" w14:paraId="2014C8AA" w14:textId="77777777" w:rsidTr="001D15F2">
        <w:trPr>
          <w:trHeight w:val="432"/>
          <w:tblHeader/>
          <w:jc w:val="center"/>
        </w:trPr>
        <w:tc>
          <w:tcPr>
            <w:tcW w:w="2411" w:type="dxa"/>
            <w:gridSpan w:val="2"/>
            <w:vAlign w:val="bottom"/>
          </w:tcPr>
          <w:p w14:paraId="350A9902" w14:textId="77777777" w:rsidR="00E21884" w:rsidRPr="00DD50AB" w:rsidRDefault="00E21884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School</w:t>
            </w:r>
            <w:r w:rsidR="009E69CE" w:rsidRPr="00DD50AB">
              <w:rPr>
                <w:rFonts w:cs="Arial"/>
                <w:sz w:val="18"/>
                <w:szCs w:val="18"/>
              </w:rPr>
              <w:t xml:space="preserve"> Name</w:t>
            </w:r>
            <w:r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65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CC3E1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3138CFF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1884" w:rsidRPr="00DD50AB" w14:paraId="56ED4E5A" w14:textId="77777777" w:rsidTr="00E4377C">
        <w:trPr>
          <w:trHeight w:val="432"/>
          <w:tblHeader/>
          <w:jc w:val="center"/>
        </w:trPr>
        <w:tc>
          <w:tcPr>
            <w:tcW w:w="1106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62D3D0" w14:textId="77777777" w:rsidR="00E21884" w:rsidRPr="00DD50AB" w:rsidRDefault="00E21884" w:rsidP="00DD0453">
            <w:pPr>
              <w:rPr>
                <w:rFonts w:cs="Arial"/>
                <w:sz w:val="18"/>
                <w:szCs w:val="18"/>
              </w:rPr>
            </w:pPr>
          </w:p>
          <w:p w14:paraId="6264A9ED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Please circle relevant boxes below:</w:t>
            </w:r>
          </w:p>
          <w:p w14:paraId="4AD7E15B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E21884" w:rsidRPr="00DD50AB" w14:paraId="04FB4F49" w14:textId="77777777" w:rsidTr="00DD0453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E3BAEB" w14:textId="77777777" w:rsidR="00E21884" w:rsidRPr="00DD50AB" w:rsidRDefault="00CD629A" w:rsidP="004F27AA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Attendance in last 6 </w:t>
            </w:r>
            <w:r w:rsidR="00E21884" w:rsidRPr="00DD50AB">
              <w:rPr>
                <w:rFonts w:cs="Arial"/>
                <w:sz w:val="18"/>
                <w:szCs w:val="18"/>
              </w:rPr>
              <w:t xml:space="preserve">school </w:t>
            </w:r>
            <w:r w:rsidR="004F27AA" w:rsidRPr="00DD50AB">
              <w:rPr>
                <w:rFonts w:cs="Arial"/>
                <w:sz w:val="18"/>
                <w:szCs w:val="18"/>
              </w:rPr>
              <w:t>weeks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BC9D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&gt;50%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9472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25-50%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C935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10-25%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D066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&lt;10%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79E1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0%</w:t>
            </w:r>
          </w:p>
        </w:tc>
      </w:tr>
      <w:tr w:rsidR="00E21884" w:rsidRPr="00DD50AB" w14:paraId="284857FF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1D63E0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A8D5414" w14:textId="520CA53B" w:rsidR="00E21884" w:rsidRPr="00DD50AB" w:rsidRDefault="004036E7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Attendance</w:t>
            </w:r>
          </w:p>
          <w:p w14:paraId="7ADF760D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B6A" w14:textId="54361751" w:rsidR="00E21884" w:rsidRPr="00DD50AB" w:rsidRDefault="004036E7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gramStart"/>
            <w:r>
              <w:rPr>
                <w:rFonts w:cs="Arial"/>
                <w:b w:val="0"/>
                <w:sz w:val="18"/>
                <w:szCs w:val="18"/>
              </w:rPr>
              <w:t>Attends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AF16FE">
              <w:rPr>
                <w:rFonts w:cs="Arial"/>
                <w:b w:val="0"/>
                <w:sz w:val="18"/>
                <w:szCs w:val="18"/>
              </w:rPr>
              <w:t>school all day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53BE" w14:textId="188AEA05" w:rsidR="00E21884" w:rsidRPr="00DD50AB" w:rsidRDefault="004036E7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gramStart"/>
            <w:r>
              <w:rPr>
                <w:rFonts w:cs="Arial"/>
                <w:b w:val="0"/>
                <w:sz w:val="18"/>
                <w:szCs w:val="18"/>
              </w:rPr>
              <w:t>Attends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AF16FE">
              <w:rPr>
                <w:rFonts w:cs="Arial"/>
                <w:b w:val="0"/>
                <w:sz w:val="18"/>
                <w:szCs w:val="18"/>
              </w:rPr>
              <w:t xml:space="preserve">school </w:t>
            </w:r>
            <w:r>
              <w:rPr>
                <w:rFonts w:cs="Arial"/>
                <w:b w:val="0"/>
                <w:sz w:val="18"/>
                <w:szCs w:val="18"/>
              </w:rPr>
              <w:t xml:space="preserve">most of the </w:t>
            </w:r>
            <w:r w:rsidR="00AF16FE">
              <w:rPr>
                <w:rFonts w:cs="Arial"/>
                <w:b w:val="0"/>
                <w:sz w:val="18"/>
                <w:szCs w:val="18"/>
              </w:rPr>
              <w:t>day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886" w14:textId="75B149D4" w:rsidR="00E21884" w:rsidRPr="00DD50AB" w:rsidRDefault="00AF16FE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Attends mornings only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530C" w14:textId="1853D202" w:rsidR="00E21884" w:rsidRPr="00DD50AB" w:rsidRDefault="00AF16FE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Attends afternoons only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DAB0" w14:textId="18A33B92" w:rsidR="00E21884" w:rsidRPr="00DD50AB" w:rsidRDefault="00AF16FE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Does not attend school</w:t>
            </w:r>
          </w:p>
        </w:tc>
      </w:tr>
      <w:tr w:rsidR="00E21884" w:rsidRPr="00DD50AB" w14:paraId="19331D25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64A51B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21EE3FD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Independence in lessons</w:t>
            </w:r>
          </w:p>
          <w:p w14:paraId="761D1907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239F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independent in class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1E7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accommodations made by teacher but largely independent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E46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adult support in class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7BA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Has adult support at all times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3B50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not able to attend class even with support</w:t>
            </w:r>
          </w:p>
        </w:tc>
      </w:tr>
      <w:tr w:rsidR="00E21884" w:rsidRPr="00DD50AB" w14:paraId="17C31BD9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F1C6F1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E69F5B9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Social times (breaks and lunchtimes)</w:t>
            </w:r>
          </w:p>
          <w:p w14:paraId="5204A2CE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88F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Mixes with other students well,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22C2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Manages social times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7C8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Manages social times in supported environment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BC30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supported by staff at social times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0B0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Avoids school at social times</w:t>
            </w:r>
          </w:p>
        </w:tc>
      </w:tr>
      <w:tr w:rsidR="00E21884" w:rsidRPr="00DD50AB" w14:paraId="3210339F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10183E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B7ED626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Accessing Lessons</w:t>
            </w:r>
          </w:p>
          <w:p w14:paraId="1BEA1832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E5F7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Goes into classrooms for lessons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3097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classrooms with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CE12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small group teaching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71BE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1:1 teaching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3A65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Does not access teaching in school</w:t>
            </w:r>
          </w:p>
        </w:tc>
      </w:tr>
      <w:tr w:rsidR="00E21884" w:rsidRPr="00DD50AB" w14:paraId="59B52BC9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992936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8CEDD47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Friendships</w:t>
            </w:r>
          </w:p>
          <w:p w14:paraId="730BAC68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F3CA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Has </w:t>
            </w: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a number of</w:t>
            </w:r>
            <w:proofErr w:type="gramEnd"/>
            <w:r w:rsidRPr="00DD50AB">
              <w:rPr>
                <w:rFonts w:cs="Arial"/>
                <w:b w:val="0"/>
                <w:sz w:val="18"/>
                <w:szCs w:val="18"/>
              </w:rPr>
              <w:t xml:space="preserve"> good </w:t>
            </w:r>
            <w:r w:rsidR="002E4802" w:rsidRPr="00DD50AB">
              <w:rPr>
                <w:rFonts w:cs="Arial"/>
                <w:b w:val="0"/>
                <w:sz w:val="18"/>
                <w:szCs w:val="18"/>
              </w:rPr>
              <w:t>relationships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5656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more than one good relationship with other students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5CD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one good relationship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33F6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acquaintances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1778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Socially isolated</w:t>
            </w:r>
          </w:p>
        </w:tc>
      </w:tr>
      <w:tr w:rsidR="00E21884" w:rsidRPr="00DD50AB" w14:paraId="57B03BBB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12A3C7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E21FF14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Cooperation</w:t>
            </w:r>
          </w:p>
          <w:p w14:paraId="794390C8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5DD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Always cooperative and follows rules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F6D7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Small infrequent problems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81D9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problems, cannot / will not cooperate especially when under stress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69AD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General issues with behavior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F7D2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Behavioral difficulties</w:t>
            </w:r>
          </w:p>
        </w:tc>
      </w:tr>
      <w:tr w:rsidR="00E21884" w:rsidRPr="00DD50AB" w14:paraId="04BF5B80" w14:textId="77777777" w:rsidTr="009D0791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06C4C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87760A7" w14:textId="77777777" w:rsidR="00E21884" w:rsidRPr="00DD50AB" w:rsidRDefault="00E4377C" w:rsidP="00E4377C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Communication</w:t>
            </w:r>
          </w:p>
          <w:p w14:paraId="66C38D41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E55B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Communicates well and is polite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BFBC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difficulties communicating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4386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Often cannot / will not communicate </w:t>
            </w: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e.g.</w:t>
            </w:r>
            <w:proofErr w:type="gramEnd"/>
            <w:r w:rsidRPr="00DD50AB">
              <w:rPr>
                <w:rFonts w:cs="Arial"/>
                <w:b w:val="0"/>
                <w:sz w:val="18"/>
                <w:szCs w:val="18"/>
              </w:rPr>
              <w:t xml:space="preserve"> in class or discussions with staff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3650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Sometimes is inappropriate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4B3E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often rude and inappropriate</w:t>
            </w:r>
          </w:p>
        </w:tc>
      </w:tr>
    </w:tbl>
    <w:p w14:paraId="43C7CCED" w14:textId="33D2449C" w:rsidR="00DD50AB" w:rsidRDefault="00DD50AB">
      <w:pPr>
        <w:rPr>
          <w:rFonts w:cs="Arial"/>
          <w:sz w:val="18"/>
          <w:szCs w:val="18"/>
          <w:lang w:val="en-GB"/>
        </w:rPr>
      </w:pPr>
    </w:p>
    <w:p w14:paraId="249ED809" w14:textId="7CD2900E" w:rsidR="009833EA" w:rsidRDefault="009833EA">
      <w:pPr>
        <w:rPr>
          <w:rFonts w:cs="Arial"/>
          <w:sz w:val="18"/>
          <w:szCs w:val="18"/>
          <w:lang w:val="en-GB"/>
        </w:rPr>
      </w:pPr>
    </w:p>
    <w:p w14:paraId="34ED7188" w14:textId="77777777" w:rsidR="009833EA" w:rsidRDefault="009833EA">
      <w:pPr>
        <w:rPr>
          <w:rFonts w:cs="Arial"/>
          <w:sz w:val="18"/>
          <w:szCs w:val="18"/>
          <w:lang w:val="en-GB"/>
        </w:rPr>
      </w:pPr>
    </w:p>
    <w:p w14:paraId="2A9D81BF" w14:textId="77874C55" w:rsidR="009833EA" w:rsidRDefault="009833EA">
      <w:pPr>
        <w:rPr>
          <w:rFonts w:cs="Arial"/>
          <w:sz w:val="18"/>
          <w:szCs w:val="18"/>
          <w:lang w:val="en-GB"/>
        </w:rPr>
      </w:pPr>
    </w:p>
    <w:p w14:paraId="1C8851D1" w14:textId="34B778FF" w:rsidR="009833EA" w:rsidRDefault="009833EA">
      <w:pPr>
        <w:rPr>
          <w:rFonts w:cs="Arial"/>
          <w:sz w:val="18"/>
          <w:szCs w:val="18"/>
          <w:lang w:val="en-GB"/>
        </w:rPr>
      </w:pPr>
    </w:p>
    <w:p w14:paraId="7DA99FB5" w14:textId="77777777" w:rsidR="009833EA" w:rsidRDefault="009833EA">
      <w:pPr>
        <w:rPr>
          <w:rFonts w:cs="Arial"/>
          <w:sz w:val="18"/>
          <w:szCs w:val="18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77"/>
        <w:gridCol w:w="2926"/>
        <w:gridCol w:w="2602"/>
      </w:tblGrid>
      <w:tr w:rsidR="008B554F" w:rsidRPr="00DD50AB" w14:paraId="43E12022" w14:textId="77777777" w:rsidTr="009D0791">
        <w:trPr>
          <w:trHeight w:val="432"/>
          <w:jc w:val="center"/>
        </w:trPr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8B6CC5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41C94DBB" w14:textId="4F0207E3" w:rsidR="008B554F" w:rsidRDefault="008B554F" w:rsidP="009833E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9D0791">
              <w:rPr>
                <w:rFonts w:cs="Arial"/>
                <w:sz w:val="18"/>
                <w:szCs w:val="18"/>
              </w:rPr>
              <w:t>Please highlight any of the following statements that apply to the student:</w:t>
            </w:r>
          </w:p>
          <w:p w14:paraId="1BF57D3D" w14:textId="77777777" w:rsidR="009833EA" w:rsidRPr="009833EA" w:rsidRDefault="009833EA" w:rsidP="009833E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</w:p>
          <w:p w14:paraId="62B7E535" w14:textId="77777777" w:rsidR="008B554F" w:rsidRPr="00060B33" w:rsidRDefault="008B554F" w:rsidP="003A601C">
            <w:pPr>
              <w:pStyle w:val="FieldText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  <w:tr w:rsidR="008B554F" w:rsidRPr="00DD50AB" w14:paraId="1201415A" w14:textId="77777777" w:rsidTr="003A601C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A9830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7BCD2920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215113">
              <w:rPr>
                <w:rFonts w:cs="Arial"/>
                <w:sz w:val="18"/>
                <w:szCs w:val="18"/>
              </w:rPr>
              <w:t>Lacks confidence</w:t>
            </w:r>
          </w:p>
          <w:p w14:paraId="08AF999A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3A46EDA" w14:textId="77777777" w:rsidR="008B554F" w:rsidRPr="00215113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D8D17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625A9AC6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15113">
              <w:rPr>
                <w:rFonts w:cs="Arial"/>
                <w:b w:val="0"/>
                <w:sz w:val="18"/>
                <w:szCs w:val="18"/>
              </w:rPr>
              <w:t>Passive learner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7B97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4CC22BA4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15113">
              <w:rPr>
                <w:rFonts w:cs="Arial"/>
                <w:b w:val="0"/>
                <w:sz w:val="18"/>
                <w:szCs w:val="18"/>
              </w:rPr>
              <w:t>Struggles to start work or stay on task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11FF9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3C0474CA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Low self-esteem/confidence</w:t>
            </w:r>
          </w:p>
        </w:tc>
      </w:tr>
      <w:tr w:rsidR="008B554F" w:rsidRPr="00DD50AB" w14:paraId="759B84F7" w14:textId="77777777" w:rsidTr="003A601C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34D69C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671A125C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215113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acks resilience</w:t>
            </w:r>
          </w:p>
          <w:p w14:paraId="6E3F3EA4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0B531703" w14:textId="77777777" w:rsidR="008B554F" w:rsidRPr="00215113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8444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482CE4B1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15113">
              <w:rPr>
                <w:rFonts w:cs="Arial"/>
                <w:b w:val="0"/>
                <w:sz w:val="18"/>
                <w:szCs w:val="18"/>
              </w:rPr>
              <w:t>Struggles managing feelings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38C8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3CE552BB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15113">
              <w:rPr>
                <w:rFonts w:cs="Arial"/>
                <w:b w:val="0"/>
                <w:sz w:val="18"/>
                <w:szCs w:val="18"/>
              </w:rPr>
              <w:t>Struggles working in a group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3B65C" w14:textId="77777777" w:rsidR="008B554F" w:rsidRDefault="008B554F" w:rsidP="003A601C">
            <w:pPr>
              <w:rPr>
                <w:rFonts w:cs="Arial"/>
                <w:sz w:val="18"/>
                <w:szCs w:val="18"/>
              </w:rPr>
            </w:pPr>
          </w:p>
          <w:p w14:paraId="5797CCE0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High level of anxiety</w:t>
            </w:r>
          </w:p>
        </w:tc>
      </w:tr>
      <w:tr w:rsidR="008B554F" w:rsidRPr="00DD50AB" w14:paraId="3C6A8736" w14:textId="77777777" w:rsidTr="003A601C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8DE88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088DE957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6C453A">
              <w:rPr>
                <w:rFonts w:cs="Arial"/>
                <w:sz w:val="18"/>
                <w:szCs w:val="18"/>
              </w:rPr>
              <w:t>Finds it difficult making relationships with peers</w:t>
            </w:r>
          </w:p>
          <w:p w14:paraId="473D7197" w14:textId="77777777" w:rsidR="008B554F" w:rsidRPr="006C453A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B9688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580AAFBA" w14:textId="77777777" w:rsidR="008B554F" w:rsidRPr="006C453A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C453A">
              <w:rPr>
                <w:rFonts w:cs="Arial"/>
                <w:b w:val="0"/>
                <w:sz w:val="18"/>
                <w:szCs w:val="18"/>
              </w:rPr>
              <w:t>Finds it difficult making relationships with adults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467FC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1D15FA3A" w14:textId="77777777" w:rsidR="008B554F" w:rsidRPr="006C453A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Lacks motivation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D4814" w14:textId="77777777" w:rsidR="008B554F" w:rsidRDefault="008B554F" w:rsidP="003A601C">
            <w:pPr>
              <w:rPr>
                <w:rFonts w:cs="Arial"/>
                <w:sz w:val="18"/>
                <w:szCs w:val="18"/>
              </w:rPr>
            </w:pPr>
          </w:p>
          <w:p w14:paraId="37330C45" w14:textId="77777777" w:rsidR="008B554F" w:rsidRPr="006C453A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Gets angry, 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>aggressive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or frustrated</w:t>
            </w:r>
          </w:p>
        </w:tc>
      </w:tr>
    </w:tbl>
    <w:p w14:paraId="5DD1FBC8" w14:textId="77777777" w:rsidR="008B554F" w:rsidRDefault="008B554F" w:rsidP="008B554F">
      <w:pPr>
        <w:rPr>
          <w:rFonts w:cs="Arial"/>
          <w:sz w:val="18"/>
          <w:szCs w:val="18"/>
          <w:lang w:val="en-GB"/>
        </w:rPr>
      </w:pPr>
    </w:p>
    <w:p w14:paraId="630D7C1C" w14:textId="20AD7082" w:rsidR="008807D1" w:rsidRDefault="008807D1">
      <w:pPr>
        <w:rPr>
          <w:rFonts w:cs="Arial"/>
          <w:sz w:val="18"/>
          <w:szCs w:val="18"/>
          <w:lang w:val="en-GB"/>
        </w:rPr>
      </w:pPr>
    </w:p>
    <w:p w14:paraId="38C1FACD" w14:textId="04BF6092" w:rsidR="009833EA" w:rsidRDefault="009833EA">
      <w:pPr>
        <w:rPr>
          <w:rFonts w:cs="Arial"/>
          <w:sz w:val="18"/>
          <w:szCs w:val="18"/>
          <w:lang w:val="en-GB"/>
        </w:rPr>
      </w:pPr>
    </w:p>
    <w:p w14:paraId="41615B8D" w14:textId="05996ED9" w:rsidR="009833EA" w:rsidRDefault="009833EA">
      <w:pPr>
        <w:rPr>
          <w:rFonts w:cs="Arial"/>
          <w:sz w:val="18"/>
          <w:szCs w:val="18"/>
          <w:lang w:val="en-GB"/>
        </w:rPr>
      </w:pPr>
    </w:p>
    <w:p w14:paraId="6A3E2085" w14:textId="77777777" w:rsidR="009833EA" w:rsidRPr="00E414C1" w:rsidRDefault="009833EA">
      <w:pPr>
        <w:rPr>
          <w:rFonts w:cs="Arial"/>
          <w:sz w:val="18"/>
          <w:szCs w:val="18"/>
          <w:lang w:val="en-GB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2303"/>
        <w:gridCol w:w="2659"/>
        <w:gridCol w:w="2835"/>
        <w:gridCol w:w="3260"/>
      </w:tblGrid>
      <w:tr w:rsidR="00234964" w:rsidRPr="007D63D6" w14:paraId="6D29332A" w14:textId="77777777" w:rsidTr="00A43689">
        <w:tc>
          <w:tcPr>
            <w:tcW w:w="11057" w:type="dxa"/>
            <w:gridSpan w:val="4"/>
            <w:shd w:val="clear" w:color="auto" w:fill="000000" w:themeFill="text1"/>
            <w:vAlign w:val="center"/>
          </w:tcPr>
          <w:p w14:paraId="36797924" w14:textId="1AA392C1" w:rsidR="00234964" w:rsidRPr="007D63D6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>Curriculum Information</w:t>
            </w:r>
          </w:p>
        </w:tc>
      </w:tr>
      <w:tr w:rsidR="00234964" w:rsidRPr="007D63D6" w14:paraId="0B72D504" w14:textId="77777777" w:rsidTr="00B1377A">
        <w:tc>
          <w:tcPr>
            <w:tcW w:w="2303" w:type="dxa"/>
            <w:shd w:val="pct12" w:color="auto" w:fill="auto"/>
            <w:vAlign w:val="center"/>
          </w:tcPr>
          <w:p w14:paraId="609CD156" w14:textId="77777777" w:rsidR="00234964" w:rsidRPr="007D63D6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754" w:type="dxa"/>
            <w:gridSpan w:val="3"/>
            <w:shd w:val="pct12" w:color="auto" w:fill="auto"/>
            <w:vAlign w:val="center"/>
          </w:tcPr>
          <w:p w14:paraId="61EF0D88" w14:textId="77777777" w:rsidR="004036E7" w:rsidRDefault="004036E7" w:rsidP="009D0791">
            <w:pPr>
              <w:rPr>
                <w:rFonts w:cs="Arial"/>
                <w:b/>
                <w:sz w:val="16"/>
                <w:szCs w:val="16"/>
                <w:lang w:val="en-GB"/>
              </w:rPr>
            </w:pPr>
          </w:p>
          <w:p w14:paraId="32EA2026" w14:textId="5AE01769" w:rsidR="00234964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Level of working </w:t>
            </w:r>
          </w:p>
          <w:p w14:paraId="5640B529" w14:textId="2784F650" w:rsidR="004036E7" w:rsidRPr="007D63D6" w:rsidRDefault="004036E7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234964" w:rsidRPr="007D63D6" w14:paraId="7D81AD9E" w14:textId="77777777" w:rsidTr="00234964">
        <w:tc>
          <w:tcPr>
            <w:tcW w:w="2303" w:type="dxa"/>
            <w:shd w:val="pct12" w:color="auto" w:fill="auto"/>
            <w:vAlign w:val="center"/>
          </w:tcPr>
          <w:p w14:paraId="24FB5327" w14:textId="77777777" w:rsidR="00234964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7D63D6">
              <w:rPr>
                <w:rFonts w:cs="Arial"/>
                <w:b/>
                <w:sz w:val="16"/>
                <w:szCs w:val="16"/>
                <w:lang w:val="en-GB"/>
              </w:rPr>
              <w:t>Subject</w:t>
            </w:r>
          </w:p>
          <w:p w14:paraId="4F62BC3D" w14:textId="6F5B849C" w:rsidR="00234964" w:rsidRPr="007D63D6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59" w:type="dxa"/>
            <w:shd w:val="pct12" w:color="auto" w:fill="auto"/>
            <w:vAlign w:val="center"/>
          </w:tcPr>
          <w:p w14:paraId="19DC5C6F" w14:textId="77777777" w:rsidR="00234964" w:rsidRPr="007D63D6" w:rsidRDefault="00234964" w:rsidP="001B3436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Below age expectations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5D2D3DC" w14:textId="77777777" w:rsidR="00234964" w:rsidRPr="007D63D6" w:rsidRDefault="00234964" w:rsidP="001B3436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At age expectations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1A9FBF7C" w14:textId="3FEFBDAB" w:rsidR="00234964" w:rsidRPr="007D63D6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Above age expectations</w:t>
            </w:r>
          </w:p>
        </w:tc>
      </w:tr>
      <w:tr w:rsidR="00234964" w:rsidRPr="00DD50AB" w14:paraId="344AAB99" w14:textId="77777777" w:rsidTr="00234964">
        <w:tc>
          <w:tcPr>
            <w:tcW w:w="2303" w:type="dxa"/>
          </w:tcPr>
          <w:p w14:paraId="0E957FFA" w14:textId="77777777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Reading</w:t>
            </w:r>
          </w:p>
          <w:p w14:paraId="72EE81BA" w14:textId="04FA3A26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</w:tcPr>
          <w:p w14:paraId="42F3BC2C" w14:textId="4E5EB1A7" w:rsidR="00234964" w:rsidRPr="00DD50AB" w:rsidRDefault="0023496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1B86CAB7" w14:textId="16904CC1" w:rsidR="00234964" w:rsidRPr="00DD50AB" w:rsidRDefault="0023496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438083BC" w14:textId="0F2E2D47" w:rsidR="00234964" w:rsidRPr="00DD50AB" w:rsidRDefault="0023496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389CAE79" w14:textId="77777777" w:rsidTr="00234964">
        <w:tc>
          <w:tcPr>
            <w:tcW w:w="2303" w:type="dxa"/>
          </w:tcPr>
          <w:p w14:paraId="00DF57BA" w14:textId="77777777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Writing</w:t>
            </w:r>
          </w:p>
          <w:p w14:paraId="2FA5E06E" w14:textId="185B47D4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</w:tcPr>
          <w:p w14:paraId="099F9942" w14:textId="139ECE58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AC71C6B" w14:textId="38DD55BD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57B79359" w14:textId="798BB450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7F86A253" w14:textId="77777777" w:rsidTr="00234964">
        <w:tc>
          <w:tcPr>
            <w:tcW w:w="2303" w:type="dxa"/>
          </w:tcPr>
          <w:p w14:paraId="18A7288A" w14:textId="222D22CA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 xml:space="preserve">Spelling, </w:t>
            </w:r>
            <w:proofErr w:type="gramStart"/>
            <w:r w:rsidR="004036E7" w:rsidRPr="004036E7">
              <w:rPr>
                <w:rFonts w:cs="Arial"/>
                <w:b/>
                <w:sz w:val="18"/>
                <w:szCs w:val="18"/>
                <w:lang w:val="en-GB"/>
              </w:rPr>
              <w:t>punctuation</w:t>
            </w:r>
            <w:proofErr w:type="gramEnd"/>
            <w:r w:rsidR="004036E7" w:rsidRPr="004036E7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and grammar</w:t>
            </w:r>
          </w:p>
        </w:tc>
        <w:tc>
          <w:tcPr>
            <w:tcW w:w="2659" w:type="dxa"/>
          </w:tcPr>
          <w:p w14:paraId="5FCAE4F6" w14:textId="77777777" w:rsidR="00234964" w:rsidRPr="00DD50AB" w:rsidRDefault="00234964" w:rsidP="00AE02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BE9F5E" w14:textId="77777777" w:rsidR="00234964" w:rsidRPr="00DD50AB" w:rsidRDefault="00234964" w:rsidP="00AE02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BE3F13" w14:textId="77777777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496DA114" w14:textId="77777777" w:rsidTr="00234964">
        <w:tc>
          <w:tcPr>
            <w:tcW w:w="2303" w:type="dxa"/>
          </w:tcPr>
          <w:p w14:paraId="793A3F48" w14:textId="77777777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Maths</w:t>
            </w:r>
          </w:p>
          <w:p w14:paraId="5216D8F9" w14:textId="13352788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</w:tcPr>
          <w:p w14:paraId="518EB57A" w14:textId="77777777" w:rsidR="00234964" w:rsidRPr="00DD50AB" w:rsidRDefault="00234964" w:rsidP="00AE02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D4EE2C" w14:textId="77777777" w:rsidR="00234964" w:rsidRPr="00DD50AB" w:rsidRDefault="00234964" w:rsidP="00AE02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B5FB10" w14:textId="77777777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117853C0" w14:textId="77777777" w:rsidTr="00234964">
        <w:tc>
          <w:tcPr>
            <w:tcW w:w="2303" w:type="dxa"/>
          </w:tcPr>
          <w:p w14:paraId="28DE7C62" w14:textId="77777777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Science</w:t>
            </w:r>
          </w:p>
          <w:p w14:paraId="6DDE3C6F" w14:textId="4A9A9F4F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</w:tcPr>
          <w:p w14:paraId="01C15E6C" w14:textId="21D2298A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724FFE84" w14:textId="1E2F1465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257B97B9" w14:textId="7F9151C0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262714D1" w14:textId="77777777" w:rsidTr="00A54E5C">
        <w:tc>
          <w:tcPr>
            <w:tcW w:w="11057" w:type="dxa"/>
            <w:gridSpan w:val="4"/>
          </w:tcPr>
          <w:p w14:paraId="27A954CD" w14:textId="16BF0EA5" w:rsidR="00234964" w:rsidRPr="00DD50AB" w:rsidRDefault="00234964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Please include any other information you feel relevant</w:t>
            </w:r>
          </w:p>
        </w:tc>
      </w:tr>
      <w:tr w:rsidR="00AE027D" w:rsidRPr="00DD50AB" w14:paraId="790C4481" w14:textId="77777777" w:rsidTr="00DD50AB">
        <w:trPr>
          <w:trHeight w:val="904"/>
        </w:trPr>
        <w:tc>
          <w:tcPr>
            <w:tcW w:w="11057" w:type="dxa"/>
            <w:gridSpan w:val="4"/>
          </w:tcPr>
          <w:p w14:paraId="44564F52" w14:textId="77777777" w:rsidR="00AE027D" w:rsidRPr="00DD50AB" w:rsidRDefault="00AE027D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E2DDBE0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0058E71D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DA6E2A1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65122F1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1B6415A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27F616AD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26D0C3CA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1F3E72A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74F7F45F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766D09A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E5D99F4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7E82911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407C3BBB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D702A" w:rsidRPr="00E414C1" w14:paraId="16B1E964" w14:textId="77777777" w:rsidTr="00DD50AB">
        <w:trPr>
          <w:trHeight w:val="630"/>
        </w:trPr>
        <w:tc>
          <w:tcPr>
            <w:tcW w:w="11057" w:type="dxa"/>
            <w:gridSpan w:val="4"/>
          </w:tcPr>
          <w:p w14:paraId="66AD0551" w14:textId="77777777" w:rsidR="004D702A" w:rsidRPr="00E414C1" w:rsidRDefault="004D702A" w:rsidP="004F27A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Please make sure that all sections are completed in full.</w:t>
            </w:r>
            <w:r w:rsidR="00B372F5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I</w:t>
            </w:r>
            <w:r w:rsidR="004F27AA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ncomplete</w:t>
            </w:r>
            <w:r w:rsidR="00CF14EB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/missing information</w:t>
            </w:r>
            <w:r w:rsidR="004F27AA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may result in a delay</w:t>
            </w:r>
            <w:r w:rsidR="00CF14EB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. </w:t>
            </w:r>
          </w:p>
        </w:tc>
      </w:tr>
      <w:tr w:rsidR="003652F3" w:rsidRPr="00E414C1" w14:paraId="75574CF3" w14:textId="77777777" w:rsidTr="00DD50AB">
        <w:trPr>
          <w:trHeight w:val="630"/>
        </w:trPr>
        <w:tc>
          <w:tcPr>
            <w:tcW w:w="11057" w:type="dxa"/>
            <w:gridSpan w:val="4"/>
          </w:tcPr>
          <w:p w14:paraId="4253698F" w14:textId="77777777" w:rsidR="003652F3" w:rsidRPr="00E414C1" w:rsidRDefault="003652F3" w:rsidP="003652F3">
            <w:pPr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</w:p>
          <w:p w14:paraId="150570B0" w14:textId="77777777" w:rsidR="003652F3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Completed referral form</w:t>
            </w:r>
            <w:r w:rsidR="00BF12A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and supporting documents can be sent to the school either:</w:t>
            </w:r>
          </w:p>
          <w:p w14:paraId="0CC0CC55" w14:textId="77777777" w:rsidR="003652F3" w:rsidRPr="00E414C1" w:rsidRDefault="003652F3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5B6B9BCA" w14:textId="77777777" w:rsidR="003652F3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b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>y post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- 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Children’s Hospital School, </w:t>
            </w:r>
            <w:r w:rsidR="00DA44D1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Willow Bank School, 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>Simmins Crescent, Leicester, LE2 9AH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or</w:t>
            </w:r>
          </w:p>
          <w:p w14:paraId="4A447617" w14:textId="77777777" w:rsidR="001747BA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F7324CD" w14:textId="77777777" w:rsidR="003652F3" w:rsidRPr="00E414C1" w:rsidRDefault="001747BA" w:rsidP="00B21C01">
            <w:pPr>
              <w:jc w:val="both"/>
              <w:rPr>
                <w:rStyle w:val="Hyperlink"/>
                <w:rFonts w:cs="Arial"/>
                <w:b/>
                <w:color w:val="0070C0"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via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email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  </w:t>
            </w:r>
            <w:hyperlink r:id="rId8" w:history="1">
              <w:r w:rsidR="00D54091" w:rsidRPr="00E414C1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referrals@</w:t>
              </w:r>
              <w:r w:rsidR="00D54091" w:rsidRPr="00E414C1">
                <w:rPr>
                  <w:rStyle w:val="Hyperlink"/>
                  <w:rFonts w:cs="Arial"/>
                  <w:b/>
                  <w:bCs/>
                  <w:sz w:val="18"/>
                  <w:szCs w:val="18"/>
                  <w:lang w:val="en-GB"/>
                </w:rPr>
                <w:t>childrenshospitalschool.leicester.sch.uk</w:t>
              </w:r>
            </w:hyperlink>
          </w:p>
          <w:p w14:paraId="3F579B26" w14:textId="77777777" w:rsidR="00B65082" w:rsidRPr="00E414C1" w:rsidRDefault="00B65082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EE7D002" w14:textId="77777777" w:rsidR="003652F3" w:rsidRPr="00E414C1" w:rsidRDefault="003652F3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If you would like to discuss any aspect of the referral process</w:t>
            </w:r>
            <w:r w:rsidR="0021478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,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please </w:t>
            </w:r>
            <w:r w:rsidR="001747B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contact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Elaine Stephens</w:t>
            </w:r>
            <w:r w:rsidR="001747B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, </w:t>
            </w:r>
            <w:r w:rsidR="00AF665E" w:rsidRPr="00E414C1">
              <w:rPr>
                <w:rFonts w:cs="Arial"/>
                <w:b/>
                <w:sz w:val="18"/>
                <w:szCs w:val="18"/>
                <w:lang w:val="en-GB"/>
              </w:rPr>
              <w:t>Review and Referral Administrator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on 0116 229 8137</w:t>
            </w:r>
            <w:r w:rsidR="007C108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(option </w:t>
            </w:r>
            <w:r w:rsidR="00B65082" w:rsidRPr="00E414C1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="007C108A" w:rsidRPr="00E414C1">
              <w:rPr>
                <w:rFonts w:cs="Arial"/>
                <w:b/>
                <w:sz w:val="18"/>
                <w:szCs w:val="18"/>
                <w:lang w:val="en-GB"/>
              </w:rPr>
              <w:t>)</w:t>
            </w:r>
          </w:p>
          <w:p w14:paraId="3E238FFA" w14:textId="77777777" w:rsidR="003652F3" w:rsidRPr="00E414C1" w:rsidRDefault="003652F3" w:rsidP="003652F3">
            <w:pPr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</w:p>
        </w:tc>
      </w:tr>
    </w:tbl>
    <w:p w14:paraId="312FEC08" w14:textId="77777777" w:rsidR="00AE027D" w:rsidRPr="0082710A" w:rsidRDefault="00AE027D">
      <w:pPr>
        <w:rPr>
          <w:rFonts w:cs="Arial"/>
          <w:sz w:val="22"/>
          <w:szCs w:val="22"/>
          <w:lang w:val="en-GB"/>
        </w:rPr>
      </w:pPr>
    </w:p>
    <w:sectPr w:rsidR="00AE027D" w:rsidRPr="0082710A" w:rsidSect="00D23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720" w:bottom="426" w:left="720" w:header="294" w:footer="30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B8F4" w14:textId="77777777" w:rsidR="00494951" w:rsidRPr="00CD5ED5" w:rsidRDefault="00494951" w:rsidP="00CD5ED5">
      <w:r>
        <w:separator/>
      </w:r>
    </w:p>
  </w:endnote>
  <w:endnote w:type="continuationSeparator" w:id="0">
    <w:p w14:paraId="7B985E82" w14:textId="77777777" w:rsidR="00494951" w:rsidRPr="00CD5ED5" w:rsidRDefault="00494951" w:rsidP="00C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6371" w14:textId="77777777" w:rsidR="004F5229" w:rsidRDefault="004F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8BC" w14:textId="77777777" w:rsidR="004F5229" w:rsidRDefault="004F5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D49C" w14:textId="77777777" w:rsidR="004F5229" w:rsidRDefault="004F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B035" w14:textId="77777777" w:rsidR="00494951" w:rsidRPr="00CD5ED5" w:rsidRDefault="00494951" w:rsidP="00CD5ED5">
      <w:r>
        <w:separator/>
      </w:r>
    </w:p>
  </w:footnote>
  <w:footnote w:type="continuationSeparator" w:id="0">
    <w:p w14:paraId="066DB5A5" w14:textId="77777777" w:rsidR="00494951" w:rsidRPr="00CD5ED5" w:rsidRDefault="00494951" w:rsidP="00CD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854B" w14:textId="77777777" w:rsidR="004F5229" w:rsidRDefault="004F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ED1D" w14:textId="77777777" w:rsidR="004F5229" w:rsidRDefault="004F5229" w:rsidP="00CD5ED5">
    <w:pPr>
      <w:pStyle w:val="CM3"/>
    </w:pPr>
    <w:r>
      <w:rPr>
        <w:rFonts w:cs="Century Gothic"/>
        <w:b/>
        <w:bCs/>
        <w:color w:val="0000FF"/>
        <w:sz w:val="40"/>
        <w:szCs w:val="40"/>
      </w:rPr>
      <w:t xml:space="preserve">         </w:t>
    </w:r>
  </w:p>
  <w:p w14:paraId="392B4515" w14:textId="77777777" w:rsidR="004F5229" w:rsidRDefault="004F5229">
    <w:pPr>
      <w:pStyle w:val="Header"/>
    </w:pPr>
  </w:p>
  <w:p w14:paraId="4C05FE69" w14:textId="77777777" w:rsidR="004F5229" w:rsidRDefault="004F5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3ED0" w14:textId="77777777" w:rsidR="004F5229" w:rsidRDefault="004F5229" w:rsidP="00CD5ED5">
    <w:pPr>
      <w:pStyle w:val="Footer"/>
      <w:jc w:val="right"/>
      <w:rPr>
        <w:rFonts w:cs="Century Gothic"/>
        <w:b/>
        <w:bCs/>
        <w:color w:val="0000FF"/>
        <w:sz w:val="40"/>
        <w:szCs w:val="40"/>
      </w:rPr>
    </w:pPr>
    <w:r w:rsidRPr="00CD5ED5">
      <w:rPr>
        <w:rFonts w:cs="Century Gothic"/>
        <w:b/>
        <w:bCs/>
        <w:noProof/>
        <w:color w:val="0000FF"/>
        <w:sz w:val="40"/>
        <w:szCs w:val="40"/>
        <w:lang w:val="en-GB" w:eastAsia="en-GB"/>
      </w:rPr>
      <w:drawing>
        <wp:anchor distT="0" distB="0" distL="114300" distR="114300" simplePos="0" relativeHeight="251663360" behindDoc="0" locked="0" layoutInCell="1" allowOverlap="1" wp14:anchorId="2E046345" wp14:editId="7961073C">
          <wp:simplePos x="0" y="0"/>
          <wp:positionH relativeFrom="column">
            <wp:posOffset>9525</wp:posOffset>
          </wp:positionH>
          <wp:positionV relativeFrom="paragraph">
            <wp:posOffset>-24765</wp:posOffset>
          </wp:positionV>
          <wp:extent cx="876300" cy="1009650"/>
          <wp:effectExtent l="19050" t="0" r="0" b="0"/>
          <wp:wrapNone/>
          <wp:docPr id="6" name="Picture 1" descr="willow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ow rainb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entury Gothic"/>
        <w:b/>
        <w:bCs/>
        <w:color w:val="0000FF"/>
        <w:sz w:val="40"/>
        <w:szCs w:val="40"/>
      </w:rPr>
      <w:t xml:space="preserve">           Children’s Hospital School</w:t>
    </w:r>
  </w:p>
  <w:p w14:paraId="3FC5A4A7" w14:textId="77777777" w:rsidR="004F5229" w:rsidRPr="00981A79" w:rsidRDefault="004F5229" w:rsidP="00CD5ED5">
    <w:pPr>
      <w:pStyle w:val="Header"/>
      <w:jc w:val="right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Headteacher: Mr Stephen Deadman</w:t>
    </w:r>
  </w:p>
  <w:p w14:paraId="1C4A7482" w14:textId="77777777" w:rsidR="004F5229" w:rsidRPr="00C242A5" w:rsidRDefault="004F5229" w:rsidP="00CD5ED5">
    <w:pPr>
      <w:pStyle w:val="Footer"/>
      <w:jc w:val="right"/>
      <w:rPr>
        <w:rFonts w:ascii="Verdana" w:hAnsi="Verdana" w:cs="Arial"/>
        <w:bCs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University Hospitals of Leicester NHS Trust</w:t>
    </w:r>
  </w:p>
  <w:p w14:paraId="6F6470E5" w14:textId="77777777" w:rsidR="004F5229" w:rsidRPr="00C242A5" w:rsidRDefault="004F5229" w:rsidP="00CD5ED5">
    <w:pPr>
      <w:pStyle w:val="Footer"/>
      <w:jc w:val="right"/>
      <w:rPr>
        <w:rFonts w:ascii="Verdana" w:hAnsi="Verdana" w:cs="Arial"/>
        <w:bCs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Leicester Royal Infirmary</w:t>
    </w:r>
  </w:p>
  <w:p w14:paraId="7B4C00F1" w14:textId="77777777" w:rsidR="004F5229" w:rsidRPr="00C242A5" w:rsidRDefault="004F5229" w:rsidP="00CD5ED5">
    <w:pPr>
      <w:pStyle w:val="Footer"/>
      <w:jc w:val="right"/>
      <w:rPr>
        <w:rFonts w:ascii="Verdana" w:hAnsi="Verdana" w:cs="Arial"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Leicester LE1 5WW</w:t>
    </w:r>
  </w:p>
  <w:p w14:paraId="2DCD1237" w14:textId="77777777" w:rsidR="004F5229" w:rsidRPr="00C242A5" w:rsidRDefault="004F5229" w:rsidP="00CD5ED5">
    <w:pPr>
      <w:pStyle w:val="Header"/>
      <w:rPr>
        <w:rFonts w:ascii="Verdana" w:hAnsi="Verdana" w:cs="Arial"/>
        <w:sz w:val="20"/>
        <w:szCs w:val="20"/>
      </w:rPr>
    </w:pPr>
  </w:p>
  <w:p w14:paraId="2F409AC7" w14:textId="77777777" w:rsidR="004F5229" w:rsidRPr="00C242A5" w:rsidRDefault="004F5229" w:rsidP="00CD5ED5">
    <w:pPr>
      <w:pStyle w:val="Header"/>
      <w:jc w:val="right"/>
      <w:rPr>
        <w:rFonts w:ascii="Verdana" w:hAnsi="Verdana" w:cs="Arial"/>
        <w:sz w:val="20"/>
        <w:szCs w:val="20"/>
      </w:rPr>
    </w:pPr>
    <w:r w:rsidRPr="00C242A5">
      <w:rPr>
        <w:rFonts w:ascii="Verdana" w:hAnsi="Verdana" w:cs="Arial"/>
        <w:sz w:val="20"/>
        <w:szCs w:val="20"/>
      </w:rPr>
      <w:t xml:space="preserve">Tel: 0116 </w:t>
    </w:r>
    <w:r>
      <w:rPr>
        <w:rFonts w:ascii="Verdana" w:hAnsi="Verdana" w:cs="Arial"/>
        <w:sz w:val="20"/>
        <w:szCs w:val="20"/>
      </w:rPr>
      <w:t xml:space="preserve">2298137 </w:t>
    </w:r>
    <w:r w:rsidRPr="00C242A5">
      <w:rPr>
        <w:rFonts w:ascii="Verdana" w:hAnsi="Verdana" w:cs="Arial"/>
        <w:sz w:val="20"/>
        <w:szCs w:val="20"/>
      </w:rPr>
      <w:t xml:space="preserve">          </w:t>
    </w:r>
  </w:p>
  <w:p w14:paraId="5C7E931E" w14:textId="77777777" w:rsidR="004F5229" w:rsidRPr="00C242A5" w:rsidRDefault="004F5229" w:rsidP="00CD5ED5">
    <w:pPr>
      <w:pStyle w:val="Header"/>
      <w:jc w:val="right"/>
      <w:rPr>
        <w:rFonts w:ascii="Verdana" w:hAnsi="Verdana"/>
        <w:sz w:val="20"/>
        <w:szCs w:val="20"/>
      </w:rPr>
    </w:pPr>
    <w:r w:rsidRPr="00C242A5">
      <w:rPr>
        <w:rFonts w:ascii="Verdana" w:hAnsi="Verdana"/>
        <w:sz w:val="20"/>
        <w:szCs w:val="20"/>
      </w:rPr>
      <w:t xml:space="preserve">E-mail: </w:t>
    </w:r>
    <w:hyperlink r:id="rId2" w:history="1">
      <w:r>
        <w:rPr>
          <w:rStyle w:val="Hyperlink"/>
          <w:rFonts w:ascii="Verdana" w:hAnsi="Verdana"/>
          <w:sz w:val="20"/>
          <w:szCs w:val="20"/>
        </w:rPr>
        <w:t>referrals</w:t>
      </w:r>
      <w:r w:rsidRPr="00C242A5">
        <w:rPr>
          <w:rStyle w:val="Hyperlink"/>
          <w:rFonts w:ascii="Verdana" w:hAnsi="Verdana"/>
          <w:sz w:val="20"/>
          <w:szCs w:val="20"/>
        </w:rPr>
        <w:t>@childrenshospitalschool.leicester.sch.uk</w:t>
      </w:r>
    </w:hyperlink>
  </w:p>
  <w:p w14:paraId="7EDEC308" w14:textId="77777777" w:rsidR="004F5229" w:rsidRDefault="004F5229" w:rsidP="00CD5E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02129"/>
    <w:multiLevelType w:val="hybridMultilevel"/>
    <w:tmpl w:val="B296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F0E23"/>
    <w:multiLevelType w:val="hybridMultilevel"/>
    <w:tmpl w:val="2916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C741B"/>
    <w:multiLevelType w:val="hybridMultilevel"/>
    <w:tmpl w:val="E8B2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229CE"/>
    <w:multiLevelType w:val="hybridMultilevel"/>
    <w:tmpl w:val="F01CE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676B"/>
    <w:multiLevelType w:val="hybridMultilevel"/>
    <w:tmpl w:val="2F787EE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E5F2122"/>
    <w:multiLevelType w:val="hybridMultilevel"/>
    <w:tmpl w:val="8ECE07D4"/>
    <w:lvl w:ilvl="0" w:tplc="CE02A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3335"/>
    <w:multiLevelType w:val="hybridMultilevel"/>
    <w:tmpl w:val="47061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883"/>
    <w:multiLevelType w:val="hybridMultilevel"/>
    <w:tmpl w:val="32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63796">
    <w:abstractNumId w:val="9"/>
  </w:num>
  <w:num w:numId="2" w16cid:durableId="418521715">
    <w:abstractNumId w:val="7"/>
  </w:num>
  <w:num w:numId="3" w16cid:durableId="226039376">
    <w:abstractNumId w:val="6"/>
  </w:num>
  <w:num w:numId="4" w16cid:durableId="1717503621">
    <w:abstractNumId w:val="5"/>
  </w:num>
  <w:num w:numId="5" w16cid:durableId="618953843">
    <w:abstractNumId w:val="4"/>
  </w:num>
  <w:num w:numId="6" w16cid:durableId="414671303">
    <w:abstractNumId w:val="8"/>
  </w:num>
  <w:num w:numId="7" w16cid:durableId="1176267092">
    <w:abstractNumId w:val="3"/>
  </w:num>
  <w:num w:numId="8" w16cid:durableId="1252662205">
    <w:abstractNumId w:val="2"/>
  </w:num>
  <w:num w:numId="9" w16cid:durableId="1244602276">
    <w:abstractNumId w:val="1"/>
  </w:num>
  <w:num w:numId="10" w16cid:durableId="812210654">
    <w:abstractNumId w:val="0"/>
  </w:num>
  <w:num w:numId="11" w16cid:durableId="526144988">
    <w:abstractNumId w:val="15"/>
  </w:num>
  <w:num w:numId="12" w16cid:durableId="1953977774">
    <w:abstractNumId w:val="17"/>
  </w:num>
  <w:num w:numId="13" w16cid:durableId="1044064310">
    <w:abstractNumId w:val="10"/>
  </w:num>
  <w:num w:numId="14" w16cid:durableId="166677400">
    <w:abstractNumId w:val="13"/>
  </w:num>
  <w:num w:numId="15" w16cid:durableId="1551305829">
    <w:abstractNumId w:val="16"/>
  </w:num>
  <w:num w:numId="16" w16cid:durableId="13202279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2173066">
    <w:abstractNumId w:val="12"/>
  </w:num>
  <w:num w:numId="18" w16cid:durableId="211576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31"/>
    <w:rsid w:val="0001610A"/>
    <w:rsid w:val="000178F9"/>
    <w:rsid w:val="000324D6"/>
    <w:rsid w:val="000326D7"/>
    <w:rsid w:val="000413C1"/>
    <w:rsid w:val="00060B33"/>
    <w:rsid w:val="00077B24"/>
    <w:rsid w:val="000830E6"/>
    <w:rsid w:val="00091B7C"/>
    <w:rsid w:val="000F674E"/>
    <w:rsid w:val="001056D6"/>
    <w:rsid w:val="001747BA"/>
    <w:rsid w:val="00177B27"/>
    <w:rsid w:val="001B3436"/>
    <w:rsid w:val="001D15F2"/>
    <w:rsid w:val="001F6CF6"/>
    <w:rsid w:val="002024DF"/>
    <w:rsid w:val="00214783"/>
    <w:rsid w:val="00215113"/>
    <w:rsid w:val="00234964"/>
    <w:rsid w:val="00235C00"/>
    <w:rsid w:val="00262593"/>
    <w:rsid w:val="0028683D"/>
    <w:rsid w:val="00296A3C"/>
    <w:rsid w:val="002B70A2"/>
    <w:rsid w:val="002B7EC1"/>
    <w:rsid w:val="002D1E69"/>
    <w:rsid w:val="002E180C"/>
    <w:rsid w:val="002E3968"/>
    <w:rsid w:val="002E4802"/>
    <w:rsid w:val="002F5519"/>
    <w:rsid w:val="003075D4"/>
    <w:rsid w:val="00316939"/>
    <w:rsid w:val="00321EF9"/>
    <w:rsid w:val="003363E7"/>
    <w:rsid w:val="00337F85"/>
    <w:rsid w:val="003652F3"/>
    <w:rsid w:val="003D5403"/>
    <w:rsid w:val="003E6C77"/>
    <w:rsid w:val="003F6C64"/>
    <w:rsid w:val="004036E7"/>
    <w:rsid w:val="00450FEB"/>
    <w:rsid w:val="00464E37"/>
    <w:rsid w:val="004703CC"/>
    <w:rsid w:val="00476DBB"/>
    <w:rsid w:val="0048073D"/>
    <w:rsid w:val="0048259A"/>
    <w:rsid w:val="004915F9"/>
    <w:rsid w:val="004932CA"/>
    <w:rsid w:val="00494951"/>
    <w:rsid w:val="004B486B"/>
    <w:rsid w:val="004C1758"/>
    <w:rsid w:val="004C4EFD"/>
    <w:rsid w:val="004D702A"/>
    <w:rsid w:val="004F27AA"/>
    <w:rsid w:val="004F432F"/>
    <w:rsid w:val="004F5229"/>
    <w:rsid w:val="004F69F7"/>
    <w:rsid w:val="00503C44"/>
    <w:rsid w:val="005413C7"/>
    <w:rsid w:val="00542394"/>
    <w:rsid w:val="00543F3E"/>
    <w:rsid w:val="00567F59"/>
    <w:rsid w:val="005E0385"/>
    <w:rsid w:val="005E60B5"/>
    <w:rsid w:val="005F6209"/>
    <w:rsid w:val="005F656F"/>
    <w:rsid w:val="0060111F"/>
    <w:rsid w:val="00604869"/>
    <w:rsid w:val="00643BD1"/>
    <w:rsid w:val="00647C59"/>
    <w:rsid w:val="006660A3"/>
    <w:rsid w:val="00691677"/>
    <w:rsid w:val="006C453A"/>
    <w:rsid w:val="006D0FB6"/>
    <w:rsid w:val="0070551A"/>
    <w:rsid w:val="007057F8"/>
    <w:rsid w:val="00752585"/>
    <w:rsid w:val="00771658"/>
    <w:rsid w:val="007804B2"/>
    <w:rsid w:val="007867E0"/>
    <w:rsid w:val="007A3F21"/>
    <w:rsid w:val="007C108A"/>
    <w:rsid w:val="007D63D6"/>
    <w:rsid w:val="007E7315"/>
    <w:rsid w:val="007F585F"/>
    <w:rsid w:val="008244A4"/>
    <w:rsid w:val="0082710A"/>
    <w:rsid w:val="00831816"/>
    <w:rsid w:val="008444AD"/>
    <w:rsid w:val="008521EC"/>
    <w:rsid w:val="008807D1"/>
    <w:rsid w:val="00891542"/>
    <w:rsid w:val="00892CAD"/>
    <w:rsid w:val="00893C92"/>
    <w:rsid w:val="00894155"/>
    <w:rsid w:val="008B0D14"/>
    <w:rsid w:val="008B54D5"/>
    <w:rsid w:val="008B554F"/>
    <w:rsid w:val="008D7588"/>
    <w:rsid w:val="008E5D12"/>
    <w:rsid w:val="00903140"/>
    <w:rsid w:val="00933079"/>
    <w:rsid w:val="009446C5"/>
    <w:rsid w:val="009456B1"/>
    <w:rsid w:val="00981A79"/>
    <w:rsid w:val="009833EA"/>
    <w:rsid w:val="009A2283"/>
    <w:rsid w:val="009B3DA0"/>
    <w:rsid w:val="009C3F9E"/>
    <w:rsid w:val="009C4BAE"/>
    <w:rsid w:val="009D0791"/>
    <w:rsid w:val="009D75C6"/>
    <w:rsid w:val="009E69CE"/>
    <w:rsid w:val="00A034C0"/>
    <w:rsid w:val="00A049A9"/>
    <w:rsid w:val="00A33D4C"/>
    <w:rsid w:val="00A34CF6"/>
    <w:rsid w:val="00A35468"/>
    <w:rsid w:val="00A607E6"/>
    <w:rsid w:val="00A96233"/>
    <w:rsid w:val="00AA6262"/>
    <w:rsid w:val="00AA63C2"/>
    <w:rsid w:val="00AB7304"/>
    <w:rsid w:val="00AC1332"/>
    <w:rsid w:val="00AC6A75"/>
    <w:rsid w:val="00AE027D"/>
    <w:rsid w:val="00AF16FE"/>
    <w:rsid w:val="00AF665E"/>
    <w:rsid w:val="00B21C01"/>
    <w:rsid w:val="00B34500"/>
    <w:rsid w:val="00B372F5"/>
    <w:rsid w:val="00B400F7"/>
    <w:rsid w:val="00B57C8B"/>
    <w:rsid w:val="00B65082"/>
    <w:rsid w:val="00B67C9E"/>
    <w:rsid w:val="00B8343B"/>
    <w:rsid w:val="00B8768C"/>
    <w:rsid w:val="00BB0D31"/>
    <w:rsid w:val="00BF12A1"/>
    <w:rsid w:val="00C13906"/>
    <w:rsid w:val="00C242A5"/>
    <w:rsid w:val="00C63A57"/>
    <w:rsid w:val="00C92A37"/>
    <w:rsid w:val="00C92E34"/>
    <w:rsid w:val="00C956D6"/>
    <w:rsid w:val="00CB42F2"/>
    <w:rsid w:val="00CB45BB"/>
    <w:rsid w:val="00CD5ED5"/>
    <w:rsid w:val="00CD629A"/>
    <w:rsid w:val="00CE4821"/>
    <w:rsid w:val="00CF14EB"/>
    <w:rsid w:val="00D003E5"/>
    <w:rsid w:val="00D17AEB"/>
    <w:rsid w:val="00D2303F"/>
    <w:rsid w:val="00D35218"/>
    <w:rsid w:val="00D51C8A"/>
    <w:rsid w:val="00D54091"/>
    <w:rsid w:val="00D5440E"/>
    <w:rsid w:val="00D644AD"/>
    <w:rsid w:val="00D923DF"/>
    <w:rsid w:val="00DA33EF"/>
    <w:rsid w:val="00DA34B5"/>
    <w:rsid w:val="00DA3C38"/>
    <w:rsid w:val="00DA44D1"/>
    <w:rsid w:val="00DB754F"/>
    <w:rsid w:val="00DC1DE3"/>
    <w:rsid w:val="00DD0453"/>
    <w:rsid w:val="00DD50AB"/>
    <w:rsid w:val="00E07312"/>
    <w:rsid w:val="00E21884"/>
    <w:rsid w:val="00E2686B"/>
    <w:rsid w:val="00E414C1"/>
    <w:rsid w:val="00E4377C"/>
    <w:rsid w:val="00E56BB1"/>
    <w:rsid w:val="00E657CC"/>
    <w:rsid w:val="00E676FC"/>
    <w:rsid w:val="00E74054"/>
    <w:rsid w:val="00E84A8C"/>
    <w:rsid w:val="00E87A31"/>
    <w:rsid w:val="00F1404E"/>
    <w:rsid w:val="00F20FAD"/>
    <w:rsid w:val="00F419CF"/>
    <w:rsid w:val="00F56431"/>
    <w:rsid w:val="00F641C3"/>
    <w:rsid w:val="00F923C4"/>
    <w:rsid w:val="00F97089"/>
    <w:rsid w:val="00FA3519"/>
    <w:rsid w:val="00FB34EB"/>
    <w:rsid w:val="00FB37FC"/>
    <w:rsid w:val="00FC16F6"/>
    <w:rsid w:val="00FD2402"/>
    <w:rsid w:val="00FD4E92"/>
    <w:rsid w:val="00FE351E"/>
    <w:rsid w:val="00FF5AF6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BAF3FB"/>
  <w15:docId w15:val="{A9F8EB4A-09E4-4889-A4A9-562A611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31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body"/>
    <w:next w:val="Normal"/>
    <w:qFormat/>
    <w:rsid w:val="00E56BB1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56BB1"/>
    <w:pPr>
      <w:jc w:val="center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BB0D3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56BB1"/>
    <w:rPr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B0D31"/>
    <w:rPr>
      <w:rFonts w:ascii="Arial" w:hAnsi="Arial"/>
      <w:b/>
      <w:color w:val="FFFFFF"/>
      <w:lang w:val="en-US" w:eastAsia="en-US"/>
    </w:rPr>
  </w:style>
  <w:style w:type="paragraph" w:styleId="BodyText">
    <w:name w:val="Body Text"/>
    <w:basedOn w:val="Normal"/>
    <w:link w:val="BodyTextChar"/>
    <w:rsid w:val="00BB0D31"/>
    <w:rPr>
      <w:szCs w:val="19"/>
    </w:rPr>
  </w:style>
  <w:style w:type="character" w:customStyle="1" w:styleId="BodyTextChar">
    <w:name w:val="Body Text Char"/>
    <w:basedOn w:val="DefaultParagraphFont"/>
    <w:link w:val="BodyText"/>
    <w:rsid w:val="00BB0D31"/>
    <w:rPr>
      <w:rFonts w:ascii="Arial" w:hAnsi="Arial"/>
      <w:sz w:val="19"/>
      <w:szCs w:val="19"/>
      <w:lang w:val="en-US" w:eastAsia="en-US"/>
    </w:rPr>
  </w:style>
  <w:style w:type="paragraph" w:styleId="BalloonText">
    <w:name w:val="Balloon Text"/>
    <w:basedOn w:val="Normal"/>
    <w:semiHidden/>
    <w:rsid w:val="00E56B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56BB1"/>
    <w:rPr>
      <w:sz w:val="16"/>
      <w:szCs w:val="16"/>
    </w:rPr>
  </w:style>
  <w:style w:type="paragraph" w:styleId="CommentText">
    <w:name w:val="annotation text"/>
    <w:basedOn w:val="Normal"/>
    <w:semiHidden/>
    <w:rsid w:val="00E56B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6BB1"/>
    <w:rPr>
      <w:b/>
      <w:bCs/>
    </w:rPr>
  </w:style>
  <w:style w:type="paragraph" w:customStyle="1" w:styleId="areacodefield">
    <w:name w:val="area code field"/>
    <w:basedOn w:val="Normal"/>
    <w:rsid w:val="00E56BB1"/>
    <w:rPr>
      <w:color w:val="FFFFFF"/>
    </w:rPr>
  </w:style>
  <w:style w:type="character" w:customStyle="1" w:styleId="areacodefieldCharChar">
    <w:name w:val="area code field Char Char"/>
    <w:basedOn w:val="DefaultParagraphFont"/>
    <w:rsid w:val="00E56BB1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rsid w:val="00E56BB1"/>
    <w:rPr>
      <w:rFonts w:ascii="Century Gothic" w:hAnsi="Century Gothic"/>
      <w:sz w:val="18"/>
      <w:lang w:val="en-US" w:eastAsia="en-US" w:bidi="ar-SA"/>
    </w:rPr>
  </w:style>
  <w:style w:type="paragraph" w:customStyle="1" w:styleId="Checkbox">
    <w:name w:val="Checkbox"/>
    <w:basedOn w:val="Normal"/>
    <w:next w:val="Normal"/>
    <w:rsid w:val="00BB0D31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BB0D31"/>
    <w:rPr>
      <w:b/>
    </w:rPr>
  </w:style>
  <w:style w:type="character" w:customStyle="1" w:styleId="FieldTextChar">
    <w:name w:val="Field Text Char"/>
    <w:basedOn w:val="BodyTextChar"/>
    <w:link w:val="FieldText"/>
    <w:rsid w:val="00BB0D31"/>
    <w:rPr>
      <w:rFonts w:ascii="Arial" w:hAnsi="Arial"/>
      <w:b/>
      <w:sz w:val="19"/>
      <w:szCs w:val="19"/>
      <w:lang w:val="en-US" w:eastAsia="en-US"/>
    </w:rPr>
  </w:style>
  <w:style w:type="paragraph" w:customStyle="1" w:styleId="BodyText4">
    <w:name w:val="Body Text 4"/>
    <w:basedOn w:val="Normal"/>
    <w:rsid w:val="000326D7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ED5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5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ED5"/>
    <w:rPr>
      <w:rFonts w:ascii="Arial" w:hAnsi="Arial"/>
      <w:sz w:val="19"/>
      <w:szCs w:val="24"/>
      <w:lang w:val="en-US" w:eastAsia="en-US"/>
    </w:rPr>
  </w:style>
  <w:style w:type="character" w:styleId="Hyperlink">
    <w:name w:val="Hyperlink"/>
    <w:basedOn w:val="DefaultParagraphFont"/>
    <w:rsid w:val="00CD5ED5"/>
    <w:rPr>
      <w:color w:val="0000FF"/>
      <w:u w:val="single"/>
    </w:rPr>
  </w:style>
  <w:style w:type="paragraph" w:customStyle="1" w:styleId="CM3">
    <w:name w:val="CM3"/>
    <w:basedOn w:val="Normal"/>
    <w:next w:val="Normal"/>
    <w:rsid w:val="00CD5ED5"/>
    <w:pPr>
      <w:widowControl w:val="0"/>
      <w:autoSpaceDE w:val="0"/>
      <w:autoSpaceDN w:val="0"/>
      <w:adjustRightInd w:val="0"/>
    </w:pPr>
    <w:rPr>
      <w:rFonts w:ascii="Century Gothic" w:hAnsi="Century Gothic"/>
      <w:sz w:val="24"/>
      <w:lang w:val="en-GB" w:eastAsia="en-GB"/>
    </w:rPr>
  </w:style>
  <w:style w:type="table" w:styleId="TableGrid">
    <w:name w:val="Table Grid"/>
    <w:basedOn w:val="TableNormal"/>
    <w:uiPriority w:val="59"/>
    <w:rsid w:val="00AE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50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hildrenshospitalschool.leicester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hildrenshospitalschool.leicester.sch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8899B-4DEF-4AD3-9930-6FF34DCE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4</TotalTime>
  <Pages>6</Pages>
  <Words>1063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Stephen Deadman</cp:lastModifiedBy>
  <cp:revision>3</cp:revision>
  <cp:lastPrinted>2022-05-09T12:27:00Z</cp:lastPrinted>
  <dcterms:created xsi:type="dcterms:W3CDTF">2022-06-22T13:31:00Z</dcterms:created>
  <dcterms:modified xsi:type="dcterms:W3CDTF">2022-07-07T09:34:00Z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TC011807381033</vt:lpwstr>
  </property>
</Properties>
</file>