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B706" w14:textId="77777777" w:rsidR="00AE027D" w:rsidRPr="0082710A" w:rsidRDefault="00CB42F2">
      <w:pPr>
        <w:rPr>
          <w:rFonts w:cs="Arial"/>
          <w:sz w:val="22"/>
          <w:szCs w:val="22"/>
        </w:rPr>
      </w:pPr>
      <w:r w:rsidRPr="0082710A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6D766" wp14:editId="4CC21728">
                <wp:simplePos x="0" y="0"/>
                <wp:positionH relativeFrom="column">
                  <wp:posOffset>-60325</wp:posOffset>
                </wp:positionH>
                <wp:positionV relativeFrom="paragraph">
                  <wp:posOffset>-374015</wp:posOffset>
                </wp:positionV>
                <wp:extent cx="2585085" cy="339090"/>
                <wp:effectExtent l="25400" t="26035" r="37465" b="539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390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01F70E" w14:textId="77777777" w:rsidR="00647C59" w:rsidRPr="00C242A5" w:rsidRDefault="00647C59" w:rsidP="00CD5E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242A5">
                              <w:rPr>
                                <w:b/>
                                <w:sz w:val="28"/>
                              </w:rPr>
                              <w:t>CHS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D7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75pt;margin-top:-29.45pt;width:203.5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" fillcolor="black [3200]" strokecolor="#f2f2f2 [3041]" strokeweight="3pt">
                <v:shadow on="t" color="#7f7f7f [1601]" opacity=".5" offset="1pt"/>
                <v:textbox>
                  <w:txbxContent>
                    <w:p w14:paraId="5A01F70E" w14:textId="77777777" w:rsidR="00647C59" w:rsidRPr="00C242A5" w:rsidRDefault="00647C59" w:rsidP="00CD5E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242A5">
                        <w:rPr>
                          <w:b/>
                          <w:sz w:val="28"/>
                        </w:rPr>
                        <w:t>CHS Referral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75"/>
        <w:gridCol w:w="1206"/>
        <w:gridCol w:w="1190"/>
        <w:gridCol w:w="190"/>
        <w:gridCol w:w="1381"/>
        <w:gridCol w:w="1920"/>
        <w:gridCol w:w="850"/>
        <w:gridCol w:w="900"/>
        <w:gridCol w:w="376"/>
        <w:gridCol w:w="524"/>
        <w:gridCol w:w="953"/>
      </w:tblGrid>
      <w:tr w:rsidR="00AE027D" w:rsidRPr="0082710A" w14:paraId="426AB5C5" w14:textId="77777777" w:rsidTr="00647C59">
        <w:trPr>
          <w:trHeight w:hRule="exact" w:val="288"/>
        </w:trPr>
        <w:tc>
          <w:tcPr>
            <w:tcW w:w="11045" w:type="dxa"/>
            <w:gridSpan w:val="1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15E1C25" w14:textId="19441FB2" w:rsidR="00AE027D" w:rsidRPr="0082710A" w:rsidRDefault="00AE027D" w:rsidP="00AE027D">
            <w:pPr>
              <w:pStyle w:val="Heading3"/>
              <w:rPr>
                <w:rFonts w:cs="Arial"/>
                <w:sz w:val="22"/>
                <w:szCs w:val="22"/>
              </w:rPr>
            </w:pPr>
            <w:r w:rsidRPr="0082710A">
              <w:rPr>
                <w:rFonts w:cs="Arial"/>
                <w:sz w:val="22"/>
                <w:szCs w:val="22"/>
              </w:rPr>
              <w:t xml:space="preserve">Section A: Personal Details </w:t>
            </w:r>
          </w:p>
        </w:tc>
      </w:tr>
      <w:tr w:rsidR="00AE027D" w:rsidRPr="00DD50AB" w14:paraId="468B23D6" w14:textId="77777777" w:rsidTr="00647C59">
        <w:trPr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12CC2A00" w14:textId="59391D36" w:rsidR="00AE027D" w:rsidRPr="00DD50AB" w:rsidRDefault="00AE027D" w:rsidP="00AE027D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Full </w:t>
            </w:r>
            <w:r w:rsidR="00FF5AF6" w:rsidRPr="00DD50AB">
              <w:rPr>
                <w:rFonts w:cs="Arial"/>
                <w:sz w:val="18"/>
                <w:szCs w:val="18"/>
              </w:rPr>
              <w:t>n</w:t>
            </w:r>
            <w:r w:rsidRPr="00DD50AB">
              <w:rPr>
                <w:rFonts w:cs="Arial"/>
                <w:sz w:val="18"/>
                <w:szCs w:val="18"/>
              </w:rPr>
              <w:t>ame</w:t>
            </w:r>
            <w:r w:rsidR="00FF5AF6" w:rsidRPr="00DD50AB">
              <w:rPr>
                <w:rFonts w:cs="Arial"/>
                <w:sz w:val="18"/>
                <w:szCs w:val="18"/>
              </w:rPr>
              <w:t xml:space="preserve"> of pupil needing support</w:t>
            </w:r>
            <w:r w:rsidRPr="00DD50A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8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3F6E6" w14:textId="77777777" w:rsidR="00AE027D" w:rsidRPr="00DD50AB" w:rsidRDefault="00AE027D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4D3B889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695B3795" w14:textId="77777777" w:rsidR="00AE027D" w:rsidRPr="00DD50AB" w:rsidRDefault="00AE027D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DOB: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04AD5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3C94F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EC653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7C59" w:rsidRPr="00DD50AB" w14:paraId="68357EA5" w14:textId="77777777" w:rsidTr="00647C59">
        <w:trPr>
          <w:trHeight w:val="173"/>
        </w:trPr>
        <w:tc>
          <w:tcPr>
            <w:tcW w:w="1380" w:type="dxa"/>
            <w:vAlign w:val="bottom"/>
          </w:tcPr>
          <w:p w14:paraId="4B316B3E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8B80A5A" w14:textId="1C74E2E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Name known as:</w:t>
            </w:r>
          </w:p>
        </w:tc>
        <w:tc>
          <w:tcPr>
            <w:tcW w:w="1381" w:type="dxa"/>
            <w:gridSpan w:val="2"/>
            <w:vAlign w:val="bottom"/>
          </w:tcPr>
          <w:p w14:paraId="543DFA4C" w14:textId="7195DA00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 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2"/>
            <w:vAlign w:val="bottom"/>
          </w:tcPr>
          <w:p w14:paraId="0E828F0B" w14:textId="236D9A8A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M: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vAlign w:val="bottom"/>
          </w:tcPr>
          <w:p w14:paraId="41B64009" w14:textId="6C2688C4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F: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5523" w:type="dxa"/>
            <w:gridSpan w:val="6"/>
            <w:vAlign w:val="bottom"/>
          </w:tcPr>
          <w:p w14:paraId="585C4E52" w14:textId="3951A0A6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Prefer to </w:t>
            </w:r>
            <w:proofErr w:type="spellStart"/>
            <w:r w:rsidRPr="00DD50AB">
              <w:rPr>
                <w:rFonts w:cs="Arial"/>
                <w:b w:val="0"/>
                <w:sz w:val="18"/>
                <w:szCs w:val="18"/>
              </w:rPr>
              <w:t>self identify</w:t>
            </w:r>
            <w:proofErr w:type="spellEnd"/>
            <w:r w:rsidRPr="00DD50AB">
              <w:rPr>
                <w:rFonts w:cs="Arial"/>
                <w:b w:val="0"/>
                <w:sz w:val="18"/>
                <w:szCs w:val="18"/>
              </w:rPr>
              <w:t xml:space="preserve"> (please specify):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</w:t>
            </w:r>
          </w:p>
        </w:tc>
      </w:tr>
      <w:tr w:rsidR="00647C59" w:rsidRPr="00DD50AB" w14:paraId="6287D38C" w14:textId="77777777" w:rsidTr="00647C59">
        <w:trPr>
          <w:trHeight w:val="173"/>
        </w:trPr>
        <w:tc>
          <w:tcPr>
            <w:tcW w:w="1555" w:type="dxa"/>
            <w:gridSpan w:val="2"/>
            <w:vMerge w:val="restart"/>
            <w:vAlign w:val="bottom"/>
          </w:tcPr>
          <w:p w14:paraId="62EA9FBB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Address:</w:t>
            </w:r>
          </w:p>
          <w:p w14:paraId="5DFEC4B7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1CD7D05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73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341E8CF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28D0552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14:paraId="5711F680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Postcode: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14:paraId="672A72ED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7C59" w:rsidRPr="00DD50AB" w14:paraId="42C8E6A0" w14:textId="77777777" w:rsidTr="00647C59">
        <w:trPr>
          <w:trHeight w:val="173"/>
        </w:trPr>
        <w:tc>
          <w:tcPr>
            <w:tcW w:w="1555" w:type="dxa"/>
            <w:gridSpan w:val="2"/>
            <w:vMerge/>
            <w:vAlign w:val="bottom"/>
          </w:tcPr>
          <w:p w14:paraId="0FCB9FD1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7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ED55E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10C32B7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vAlign w:val="bottom"/>
          </w:tcPr>
          <w:p w14:paraId="2C027FD5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6EED0B0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4777DD82" w14:textId="77777777" w:rsidTr="00647C59">
        <w:trPr>
          <w:trHeight w:val="114"/>
        </w:trPr>
        <w:tc>
          <w:tcPr>
            <w:tcW w:w="1555" w:type="dxa"/>
            <w:gridSpan w:val="2"/>
            <w:vAlign w:val="bottom"/>
          </w:tcPr>
          <w:p w14:paraId="5D691A11" w14:textId="33132242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Name of Parent/Carer: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9EEDF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1ED9BAF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14:paraId="637A44AA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4A92185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5E5B7D81" w14:textId="77777777" w:rsidTr="00647C59">
        <w:trPr>
          <w:trHeight w:val="114"/>
        </w:trPr>
        <w:tc>
          <w:tcPr>
            <w:tcW w:w="1555" w:type="dxa"/>
            <w:gridSpan w:val="2"/>
            <w:vAlign w:val="bottom"/>
          </w:tcPr>
          <w:p w14:paraId="211C8054" w14:textId="1310AA58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3CC50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E7202F0" w14:textId="2C8726B6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(if different to above) </w:t>
            </w:r>
          </w:p>
        </w:tc>
        <w:tc>
          <w:tcPr>
            <w:tcW w:w="1276" w:type="dxa"/>
            <w:gridSpan w:val="2"/>
            <w:vAlign w:val="bottom"/>
          </w:tcPr>
          <w:p w14:paraId="36E77DEA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9D653D8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460143F3" w14:textId="77777777" w:rsidTr="00647C59">
        <w:trPr>
          <w:trHeight w:val="114"/>
        </w:trPr>
        <w:tc>
          <w:tcPr>
            <w:tcW w:w="1555" w:type="dxa"/>
            <w:gridSpan w:val="2"/>
            <w:vAlign w:val="bottom"/>
          </w:tcPr>
          <w:p w14:paraId="73D0E627" w14:textId="1C20BE6C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1A58F6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DD39354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14:paraId="38C80609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C9C5F4F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47A240BA" w14:textId="77777777" w:rsidTr="00647C59">
        <w:trPr>
          <w:trHeight w:val="114"/>
        </w:trPr>
        <w:tc>
          <w:tcPr>
            <w:tcW w:w="1555" w:type="dxa"/>
            <w:gridSpan w:val="2"/>
            <w:tcBorders>
              <w:bottom w:val="nil"/>
            </w:tcBorders>
            <w:vAlign w:val="bottom"/>
          </w:tcPr>
          <w:p w14:paraId="1CDAEF03" w14:textId="01C766F4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Contact no: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1610185D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2836C33" w14:textId="2B87E450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sz w:val="18"/>
                <w:szCs w:val="18"/>
              </w:rPr>
              <w:t xml:space="preserve">                                                  </w:t>
            </w:r>
            <w:r w:rsidRPr="00DD50AB">
              <w:rPr>
                <w:rFonts w:cs="Arial"/>
                <w:b w:val="0"/>
                <w:bCs/>
                <w:sz w:val="18"/>
                <w:szCs w:val="18"/>
              </w:rPr>
              <w:t>Mobile</w:t>
            </w:r>
            <w:r w:rsidRPr="00DD50AB">
              <w:rPr>
                <w:rFonts w:cs="Arial"/>
                <w:sz w:val="18"/>
                <w:szCs w:val="18"/>
              </w:rPr>
              <w:t xml:space="preserve">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14:paraId="06DA8DCA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97E26C6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82710A" w14:paraId="0D6B53D3" w14:textId="77777777" w:rsidTr="00647C59">
        <w:trPr>
          <w:trHeight w:val="432"/>
        </w:trPr>
        <w:tc>
          <w:tcPr>
            <w:tcW w:w="15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E2208F8" w14:textId="085B6067" w:rsidR="00647C59" w:rsidRPr="00E414C1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ABF0BDB" w14:textId="77777777" w:rsidR="00647C59" w:rsidRPr="00E414C1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709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7E368A7A" w14:textId="77777777" w:rsidR="00647C59" w:rsidRPr="00E414C1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</w:tbl>
    <w:p w14:paraId="788777D4" w14:textId="1BBA1750" w:rsidR="00B34500" w:rsidRPr="0082710A" w:rsidRDefault="00B34500">
      <w:pPr>
        <w:rPr>
          <w:rFonts w:cs="Arial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5"/>
        <w:gridCol w:w="4332"/>
        <w:gridCol w:w="1276"/>
        <w:gridCol w:w="1484"/>
      </w:tblGrid>
      <w:tr w:rsidR="00BB0D31" w:rsidRPr="0082710A" w14:paraId="248A2980" w14:textId="77777777" w:rsidTr="00091B7C">
        <w:trPr>
          <w:trHeight w:hRule="exact" w:val="288"/>
          <w:tblHeader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20597E6" w14:textId="2451976C" w:rsidR="00BB0D31" w:rsidRPr="0082710A" w:rsidRDefault="00BB0D31" w:rsidP="001D15F2">
            <w:pPr>
              <w:pStyle w:val="Heading3"/>
              <w:rPr>
                <w:rFonts w:cs="Arial"/>
                <w:sz w:val="22"/>
                <w:szCs w:val="22"/>
              </w:rPr>
            </w:pPr>
            <w:r w:rsidRPr="0082710A">
              <w:rPr>
                <w:rFonts w:cs="Arial"/>
                <w:sz w:val="22"/>
                <w:szCs w:val="22"/>
              </w:rPr>
              <w:t>Referrer Information</w:t>
            </w:r>
            <w:r w:rsidR="00981A79" w:rsidRPr="0082710A">
              <w:rPr>
                <w:rFonts w:cs="Arial"/>
                <w:sz w:val="22"/>
                <w:szCs w:val="22"/>
              </w:rPr>
              <w:t xml:space="preserve"> </w:t>
            </w:r>
          </w:p>
          <w:p w14:paraId="6BA11DA1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  <w:p w14:paraId="1EFAA9D8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  <w:p w14:paraId="11527CCB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</w:tc>
      </w:tr>
      <w:tr w:rsidR="00091B7C" w:rsidRPr="00647C59" w14:paraId="6C16F98D" w14:textId="77777777" w:rsidTr="00091B7C">
        <w:trPr>
          <w:trHeight w:val="114"/>
          <w:jc w:val="center"/>
        </w:trPr>
        <w:tc>
          <w:tcPr>
            <w:tcW w:w="1555" w:type="dxa"/>
            <w:vAlign w:val="bottom"/>
          </w:tcPr>
          <w:p w14:paraId="65A03DAA" w14:textId="7A815949" w:rsidR="00091B7C" w:rsidRPr="00647C59" w:rsidRDefault="00091B7C" w:rsidP="000830E6">
            <w:pPr>
              <w:pStyle w:val="BodyText"/>
              <w:rPr>
                <w:rFonts w:cs="Arial"/>
                <w:sz w:val="16"/>
                <w:szCs w:val="16"/>
              </w:rPr>
            </w:pPr>
            <w:r w:rsidRPr="00647C59">
              <w:rPr>
                <w:rFonts w:cs="Arial"/>
                <w:sz w:val="16"/>
                <w:szCs w:val="16"/>
              </w:rPr>
              <w:t>Full Name: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A97CC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</w:p>
          <w:p w14:paraId="474E3C4F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  <w:r w:rsidRPr="00647C59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5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47C59">
              <w:rPr>
                <w:rFonts w:cs="Arial"/>
                <w:sz w:val="16"/>
                <w:szCs w:val="16"/>
              </w:rPr>
            </w:r>
            <w:r w:rsidRPr="00647C59">
              <w:rPr>
                <w:rFonts w:cs="Arial"/>
                <w:sz w:val="16"/>
                <w:szCs w:val="16"/>
              </w:rPr>
              <w:fldChar w:fldCharType="separate"/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F6C7C51" w14:textId="77777777" w:rsidR="00091B7C" w:rsidRPr="00647C59" w:rsidRDefault="00091B7C" w:rsidP="000830E6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FE9EC32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</w:p>
        </w:tc>
      </w:tr>
      <w:tr w:rsidR="00091B7C" w:rsidRPr="00DD50AB" w14:paraId="28B72B75" w14:textId="77777777" w:rsidTr="00091B7C">
        <w:trPr>
          <w:trHeight w:val="114"/>
          <w:jc w:val="center"/>
        </w:trPr>
        <w:tc>
          <w:tcPr>
            <w:tcW w:w="1555" w:type="dxa"/>
            <w:vAlign w:val="bottom"/>
          </w:tcPr>
          <w:p w14:paraId="4F4B4FFD" w14:textId="70F96550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Designation: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6A2A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01D8B26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8700BFF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D88EB4A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071E002C" w14:textId="77777777" w:rsidTr="00091B7C">
        <w:trPr>
          <w:trHeight w:val="114"/>
          <w:jc w:val="center"/>
        </w:trPr>
        <w:tc>
          <w:tcPr>
            <w:tcW w:w="1555" w:type="dxa"/>
            <w:vAlign w:val="bottom"/>
          </w:tcPr>
          <w:p w14:paraId="65E5A69F" w14:textId="1BA5BA3E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Organisation: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617C6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43AE3FD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24951AD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1CF41DA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0D738B0D" w14:textId="77777777" w:rsidTr="00091B7C">
        <w:trPr>
          <w:trHeight w:val="114"/>
          <w:jc w:val="center"/>
        </w:trPr>
        <w:tc>
          <w:tcPr>
            <w:tcW w:w="1555" w:type="dxa"/>
            <w:vAlign w:val="bottom"/>
          </w:tcPr>
          <w:p w14:paraId="06CF037E" w14:textId="783708C6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Contact no: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5B910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2596ECF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0BFCC66E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B552B85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376C9263" w14:textId="77777777" w:rsidTr="00091B7C">
        <w:trPr>
          <w:trHeight w:val="114"/>
          <w:jc w:val="center"/>
        </w:trPr>
        <w:tc>
          <w:tcPr>
            <w:tcW w:w="1555" w:type="dxa"/>
            <w:vAlign w:val="bottom"/>
          </w:tcPr>
          <w:p w14:paraId="7258928E" w14:textId="6FBE3516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B50E4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65B05AF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0CF5CFA9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D2C4C01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8D7588" w:rsidRPr="00DD50AB" w14:paraId="1B9B2C0A" w14:textId="77777777" w:rsidTr="00091B7C">
        <w:trPr>
          <w:trHeight w:val="432"/>
          <w:tblHeader/>
          <w:jc w:val="center"/>
        </w:trPr>
        <w:tc>
          <w:tcPr>
            <w:tcW w:w="11052" w:type="dxa"/>
            <w:gridSpan w:val="5"/>
            <w:vAlign w:val="bottom"/>
          </w:tcPr>
          <w:p w14:paraId="3F9D9648" w14:textId="77777777" w:rsidR="008D7588" w:rsidRPr="00DD50AB" w:rsidRDefault="008D7588" w:rsidP="008D7588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  <w:r w:rsidRPr="00DD50AB">
              <w:rPr>
                <w:rFonts w:cs="Arial"/>
                <w:b w:val="0"/>
                <w:sz w:val="16"/>
                <w:szCs w:val="16"/>
              </w:rPr>
              <w:t>Referred by (please tick):</w:t>
            </w:r>
          </w:p>
        </w:tc>
      </w:tr>
      <w:tr w:rsidR="00BB0D31" w:rsidRPr="00DD50AB" w14:paraId="1BD7EE71" w14:textId="77777777" w:rsidTr="00091B7C">
        <w:trPr>
          <w:trHeight w:val="41"/>
          <w:tblHeader/>
          <w:jc w:val="center"/>
        </w:trPr>
        <w:tc>
          <w:tcPr>
            <w:tcW w:w="11052" w:type="dxa"/>
            <w:gridSpan w:val="5"/>
            <w:vAlign w:val="bottom"/>
          </w:tcPr>
          <w:p w14:paraId="2AF533FB" w14:textId="77777777" w:rsidR="00BB0D31" w:rsidRPr="00DD50AB" w:rsidRDefault="00BB0D31" w:rsidP="001D15F2">
            <w:pPr>
              <w:pStyle w:val="FieldText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8D7588" w:rsidRPr="00DD50AB" w14:paraId="18CAB78B" w14:textId="77777777" w:rsidTr="00091B7C">
        <w:trPr>
          <w:trHeight w:val="252"/>
          <w:tblHeader/>
          <w:jc w:val="center"/>
        </w:trPr>
        <w:tc>
          <w:tcPr>
            <w:tcW w:w="3960" w:type="dxa"/>
            <w:gridSpan w:val="2"/>
            <w:vAlign w:val="bottom"/>
          </w:tcPr>
          <w:p w14:paraId="45E318C0" w14:textId="77777777" w:rsidR="008D7588" w:rsidRPr="00DD50AB" w:rsidRDefault="008D7588" w:rsidP="001D15F2">
            <w:pPr>
              <w:pStyle w:val="FieldText"/>
              <w:jc w:val="right"/>
              <w:rPr>
                <w:rFonts w:cs="Arial"/>
                <w:sz w:val="16"/>
                <w:szCs w:val="16"/>
              </w:rPr>
            </w:pPr>
            <w:r w:rsidRPr="00DD50AB">
              <w:rPr>
                <w:rFonts w:cs="Arial"/>
                <w:sz w:val="16"/>
                <w:szCs w:val="16"/>
              </w:rPr>
              <w:t>Education (EWS/AIO)</w:t>
            </w:r>
          </w:p>
        </w:tc>
        <w:tc>
          <w:tcPr>
            <w:tcW w:w="7092" w:type="dxa"/>
            <w:gridSpan w:val="3"/>
            <w:vAlign w:val="bottom"/>
          </w:tcPr>
          <w:p w14:paraId="34396454" w14:textId="77777777" w:rsidR="008D7588" w:rsidRPr="00DD50AB" w:rsidRDefault="008444AD" w:rsidP="008D7588">
            <w:pPr>
              <w:pStyle w:val="FieldText"/>
              <w:rPr>
                <w:rFonts w:cs="Arial"/>
                <w:sz w:val="16"/>
                <w:szCs w:val="16"/>
              </w:rPr>
            </w:pPr>
            <w:r w:rsidRPr="00DD50A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588" w:rsidRPr="00DD50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7C59" w:rsidRPr="00DD50AB">
              <w:rPr>
                <w:rFonts w:cs="Arial"/>
                <w:sz w:val="16"/>
                <w:szCs w:val="16"/>
              </w:rPr>
            </w:r>
            <w:r w:rsidR="00647C59" w:rsidRPr="00DD50AB">
              <w:rPr>
                <w:rFonts w:cs="Arial"/>
                <w:sz w:val="16"/>
                <w:szCs w:val="16"/>
              </w:rPr>
              <w:fldChar w:fldCharType="separate"/>
            </w:r>
            <w:r w:rsidRPr="00DD50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7588" w:rsidRPr="00DD50AB" w14:paraId="229196B5" w14:textId="77777777" w:rsidTr="00091B7C">
        <w:trPr>
          <w:trHeight w:val="252"/>
          <w:tblHeader/>
          <w:jc w:val="center"/>
        </w:trPr>
        <w:tc>
          <w:tcPr>
            <w:tcW w:w="3960" w:type="dxa"/>
            <w:gridSpan w:val="2"/>
            <w:tcBorders>
              <w:bottom w:val="nil"/>
            </w:tcBorders>
            <w:vAlign w:val="bottom"/>
          </w:tcPr>
          <w:p w14:paraId="33F01ED9" w14:textId="77777777" w:rsidR="008D7588" w:rsidRPr="00DD50AB" w:rsidRDefault="008D7588" w:rsidP="001D15F2">
            <w:pPr>
              <w:pStyle w:val="FieldText"/>
              <w:jc w:val="right"/>
              <w:rPr>
                <w:rFonts w:cs="Arial"/>
                <w:sz w:val="16"/>
                <w:szCs w:val="16"/>
              </w:rPr>
            </w:pPr>
            <w:r w:rsidRPr="00DD50AB">
              <w:rPr>
                <w:rFonts w:cs="Arial"/>
                <w:sz w:val="16"/>
                <w:szCs w:val="16"/>
              </w:rPr>
              <w:t>Health</w:t>
            </w:r>
          </w:p>
        </w:tc>
        <w:tc>
          <w:tcPr>
            <w:tcW w:w="7092" w:type="dxa"/>
            <w:gridSpan w:val="3"/>
            <w:vAlign w:val="bottom"/>
          </w:tcPr>
          <w:p w14:paraId="1DDC2C06" w14:textId="77777777" w:rsidR="008D7588" w:rsidRPr="00DD50AB" w:rsidRDefault="008444AD" w:rsidP="008D7588">
            <w:pPr>
              <w:pStyle w:val="FieldText"/>
              <w:rPr>
                <w:rFonts w:cs="Arial"/>
                <w:sz w:val="16"/>
                <w:szCs w:val="16"/>
              </w:rPr>
            </w:pPr>
            <w:r w:rsidRPr="00DD50A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588" w:rsidRPr="00DD50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7C59" w:rsidRPr="00DD50AB">
              <w:rPr>
                <w:rFonts w:cs="Arial"/>
                <w:sz w:val="16"/>
                <w:szCs w:val="16"/>
              </w:rPr>
            </w:r>
            <w:r w:rsidR="00647C59" w:rsidRPr="00DD50AB">
              <w:rPr>
                <w:rFonts w:cs="Arial"/>
                <w:sz w:val="16"/>
                <w:szCs w:val="16"/>
              </w:rPr>
              <w:fldChar w:fldCharType="separate"/>
            </w:r>
            <w:r w:rsidRPr="00DD50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D7588" w:rsidRPr="00DD50AB" w14:paraId="2794CAB9" w14:textId="77777777" w:rsidTr="00091B7C">
        <w:trPr>
          <w:trHeight w:val="252"/>
          <w:tblHeader/>
          <w:jc w:val="center"/>
        </w:trPr>
        <w:tc>
          <w:tcPr>
            <w:tcW w:w="3960" w:type="dxa"/>
            <w:gridSpan w:val="2"/>
            <w:tcBorders>
              <w:top w:val="nil"/>
              <w:bottom w:val="nil"/>
            </w:tcBorders>
            <w:vAlign w:val="bottom"/>
          </w:tcPr>
          <w:p w14:paraId="464F5DE4" w14:textId="77777777" w:rsidR="008D7588" w:rsidRPr="00DD50AB" w:rsidRDefault="008D7588" w:rsidP="001D15F2">
            <w:pPr>
              <w:pStyle w:val="FieldText"/>
              <w:jc w:val="right"/>
              <w:rPr>
                <w:rFonts w:cs="Arial"/>
                <w:sz w:val="16"/>
                <w:szCs w:val="16"/>
              </w:rPr>
            </w:pPr>
            <w:r w:rsidRPr="00DD50AB">
              <w:rPr>
                <w:rFonts w:cs="Arial"/>
                <w:sz w:val="16"/>
                <w:szCs w:val="16"/>
              </w:rPr>
              <w:t>Other/Assessment/MDT</w:t>
            </w:r>
          </w:p>
        </w:tc>
        <w:tc>
          <w:tcPr>
            <w:tcW w:w="7092" w:type="dxa"/>
            <w:gridSpan w:val="3"/>
            <w:vAlign w:val="bottom"/>
          </w:tcPr>
          <w:p w14:paraId="6DD1E03F" w14:textId="77777777" w:rsidR="008D7588" w:rsidRPr="00DD50AB" w:rsidRDefault="008444AD" w:rsidP="008D7588">
            <w:pPr>
              <w:pStyle w:val="FieldText"/>
              <w:rPr>
                <w:rFonts w:cs="Arial"/>
                <w:sz w:val="16"/>
                <w:szCs w:val="16"/>
              </w:rPr>
            </w:pPr>
            <w:r w:rsidRPr="00DD50AB"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588" w:rsidRPr="00DD50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7C59" w:rsidRPr="00DD50AB">
              <w:rPr>
                <w:rFonts w:cs="Arial"/>
                <w:sz w:val="16"/>
                <w:szCs w:val="16"/>
              </w:rPr>
            </w:r>
            <w:r w:rsidR="00647C59" w:rsidRPr="00DD50AB">
              <w:rPr>
                <w:rFonts w:cs="Arial"/>
                <w:sz w:val="16"/>
                <w:szCs w:val="16"/>
              </w:rPr>
              <w:fldChar w:fldCharType="separate"/>
            </w:r>
            <w:r w:rsidRPr="00DD50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91B7C" w:rsidRPr="0082710A" w14:paraId="64861876" w14:textId="77777777" w:rsidTr="00091B7C">
        <w:trPr>
          <w:trHeight w:val="252"/>
          <w:tblHeader/>
          <w:jc w:val="center"/>
        </w:trPr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9AC23B" w14:textId="07655DB5" w:rsidR="00091B7C" w:rsidRPr="0082710A" w:rsidRDefault="00091B7C" w:rsidP="00091B7C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vAlign w:val="bottom"/>
          </w:tcPr>
          <w:p w14:paraId="341A0031" w14:textId="77777777" w:rsidR="00091B7C" w:rsidRPr="0082710A" w:rsidRDefault="00091B7C" w:rsidP="008D7588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</w:tr>
    </w:tbl>
    <w:p w14:paraId="7698CE99" w14:textId="5F3ACB0D" w:rsidR="00A034C0" w:rsidRDefault="00A034C0" w:rsidP="00A034C0"/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3544"/>
        <w:gridCol w:w="7513"/>
      </w:tblGrid>
      <w:tr w:rsidR="00752585" w:rsidRPr="00752585" w14:paraId="4485E643" w14:textId="77777777" w:rsidTr="00752585">
        <w:tc>
          <w:tcPr>
            <w:tcW w:w="11057" w:type="dxa"/>
            <w:gridSpan w:val="2"/>
            <w:shd w:val="clear" w:color="auto" w:fill="000000" w:themeFill="text1"/>
          </w:tcPr>
          <w:p w14:paraId="1574FFCC" w14:textId="346F9E7B" w:rsidR="00A034C0" w:rsidRPr="00752585" w:rsidRDefault="00A034C0" w:rsidP="00A034C0">
            <w:pPr>
              <w:rPr>
                <w:b/>
                <w:bCs/>
                <w:color w:val="FFFFFF" w:themeColor="background1"/>
              </w:rPr>
            </w:pPr>
            <w:r w:rsidRPr="00752585">
              <w:rPr>
                <w:b/>
                <w:bCs/>
                <w:color w:val="FFFFFF" w:themeColor="background1"/>
              </w:rPr>
              <w:t>Please use the table below to see the information required from each type of referrer for each section:</w:t>
            </w:r>
          </w:p>
        </w:tc>
      </w:tr>
      <w:tr w:rsidR="00A034C0" w14:paraId="1FE4403F" w14:textId="77777777" w:rsidTr="00752585"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5FDF782C" w14:textId="61403B31" w:rsidR="00A034C0" w:rsidRPr="00752585" w:rsidRDefault="00A034C0" w:rsidP="00A034C0">
            <w:pPr>
              <w:rPr>
                <w:b/>
                <w:bCs/>
              </w:rPr>
            </w:pPr>
            <w:r w:rsidRPr="00752585">
              <w:rPr>
                <w:b/>
                <w:bCs/>
              </w:rPr>
              <w:t>Referrer if you are from:</w:t>
            </w:r>
          </w:p>
        </w:tc>
        <w:tc>
          <w:tcPr>
            <w:tcW w:w="7513" w:type="dxa"/>
            <w:tcBorders>
              <w:bottom w:val="nil"/>
            </w:tcBorders>
          </w:tcPr>
          <w:p w14:paraId="1B12160A" w14:textId="77777777" w:rsidR="00A034C0" w:rsidRDefault="00A034C0" w:rsidP="00A034C0"/>
        </w:tc>
      </w:tr>
      <w:tr w:rsidR="00A034C0" w:rsidRPr="00DD50AB" w14:paraId="204B5A1C" w14:textId="77777777" w:rsidTr="00752585">
        <w:tc>
          <w:tcPr>
            <w:tcW w:w="3544" w:type="dxa"/>
            <w:tcBorders>
              <w:top w:val="nil"/>
            </w:tcBorders>
            <w:shd w:val="clear" w:color="auto" w:fill="F2F2F2" w:themeFill="background1" w:themeFillShade="F2"/>
          </w:tcPr>
          <w:p w14:paraId="41870E28" w14:textId="77777777" w:rsidR="00A034C0" w:rsidRPr="00DD50AB" w:rsidRDefault="00A034C0" w:rsidP="00A034C0">
            <w:pPr>
              <w:rPr>
                <w:sz w:val="14"/>
                <w:szCs w:val="14"/>
              </w:rPr>
            </w:pPr>
          </w:p>
          <w:p w14:paraId="711CFB5D" w14:textId="77777777" w:rsidR="00A034C0" w:rsidRPr="00DD50AB" w:rsidRDefault="00A034C0" w:rsidP="00A034C0">
            <w:pPr>
              <w:pStyle w:val="Checkbox"/>
              <w:jc w:val="left"/>
              <w:rPr>
                <w:rFonts w:cs="Arial"/>
                <w:b/>
                <w:sz w:val="14"/>
                <w:szCs w:val="14"/>
              </w:rPr>
            </w:pPr>
            <w:r w:rsidRPr="00DD50AB">
              <w:rPr>
                <w:rFonts w:cs="Arial"/>
                <w:b/>
                <w:sz w:val="14"/>
                <w:szCs w:val="14"/>
              </w:rPr>
              <w:t>Education</w:t>
            </w:r>
          </w:p>
          <w:p w14:paraId="7FE40535" w14:textId="77777777" w:rsidR="00A034C0" w:rsidRPr="00DD50AB" w:rsidRDefault="00A034C0" w:rsidP="00A034C0">
            <w:pPr>
              <w:pStyle w:val="BodyText"/>
              <w:rPr>
                <w:rFonts w:cs="Arial"/>
                <w:b/>
                <w:sz w:val="14"/>
                <w:szCs w:val="14"/>
              </w:rPr>
            </w:pPr>
            <w:r w:rsidRPr="00DD50AB">
              <w:rPr>
                <w:rFonts w:cs="Arial"/>
                <w:b/>
                <w:sz w:val="14"/>
                <w:szCs w:val="14"/>
              </w:rPr>
              <w:t>(Via EWS / AIO)</w:t>
            </w:r>
          </w:p>
          <w:p w14:paraId="128176B9" w14:textId="423BA004" w:rsidR="00A034C0" w:rsidRPr="00DD50AB" w:rsidRDefault="00A034C0" w:rsidP="00A034C0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5BC547C6" w14:textId="77777777" w:rsidR="00A034C0" w:rsidRPr="00DD50AB" w:rsidRDefault="00A034C0" w:rsidP="00A034C0">
            <w:pPr>
              <w:pStyle w:val="Checkbox"/>
              <w:jc w:val="left"/>
              <w:rPr>
                <w:rFonts w:cs="Arial"/>
                <w:b/>
                <w:sz w:val="14"/>
                <w:szCs w:val="14"/>
              </w:rPr>
            </w:pPr>
          </w:p>
          <w:p w14:paraId="22E0640B" w14:textId="6FEFC0D3" w:rsidR="00A034C0" w:rsidRPr="00DD50AB" w:rsidRDefault="00A034C0" w:rsidP="00A034C0">
            <w:pPr>
              <w:pStyle w:val="Checkbox"/>
              <w:jc w:val="left"/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b/>
                <w:sz w:val="14"/>
                <w:szCs w:val="14"/>
              </w:rPr>
              <w:t>A</w:t>
            </w:r>
            <w:r w:rsidRPr="00DD50AB">
              <w:rPr>
                <w:rFonts w:cs="Arial"/>
                <w:sz w:val="14"/>
                <w:szCs w:val="14"/>
              </w:rPr>
              <w:t xml:space="preserve">, </w:t>
            </w:r>
            <w:r w:rsidRPr="00DD50AB">
              <w:rPr>
                <w:rFonts w:cs="Arial"/>
                <w:b/>
                <w:sz w:val="14"/>
                <w:szCs w:val="14"/>
              </w:rPr>
              <w:t>B</w:t>
            </w:r>
            <w:r w:rsidRPr="00DD50AB">
              <w:rPr>
                <w:rFonts w:cs="Arial"/>
                <w:sz w:val="14"/>
                <w:szCs w:val="14"/>
              </w:rPr>
              <w:t xml:space="preserve">, </w:t>
            </w:r>
            <w:r w:rsidRPr="00DD50AB">
              <w:rPr>
                <w:rFonts w:cs="Arial"/>
                <w:b/>
                <w:sz w:val="14"/>
                <w:szCs w:val="14"/>
              </w:rPr>
              <w:t>C</w:t>
            </w:r>
            <w:r w:rsidRPr="00DD50AB">
              <w:rPr>
                <w:rFonts w:cs="Arial"/>
                <w:sz w:val="14"/>
                <w:szCs w:val="14"/>
              </w:rPr>
              <w:t xml:space="preserve">, </w:t>
            </w:r>
            <w:r w:rsidRPr="00DD50AB">
              <w:rPr>
                <w:rFonts w:cs="Arial"/>
                <w:b/>
                <w:sz w:val="14"/>
                <w:szCs w:val="14"/>
              </w:rPr>
              <w:t>D</w:t>
            </w:r>
            <w:r w:rsidRPr="00DD50AB">
              <w:rPr>
                <w:rFonts w:cs="Arial"/>
                <w:sz w:val="14"/>
                <w:szCs w:val="14"/>
              </w:rPr>
              <w:t xml:space="preserve">, </w:t>
            </w:r>
            <w:r w:rsidRPr="00DD50AB">
              <w:rPr>
                <w:rFonts w:cs="Arial"/>
                <w:b/>
                <w:sz w:val="14"/>
                <w:szCs w:val="14"/>
              </w:rPr>
              <w:t>E</w:t>
            </w:r>
            <w:r w:rsidRPr="00DD50AB">
              <w:rPr>
                <w:rFonts w:cs="Arial"/>
                <w:sz w:val="14"/>
                <w:szCs w:val="14"/>
              </w:rPr>
              <w:t xml:space="preserve">, </w:t>
            </w:r>
            <w:r w:rsidRPr="00DD50AB">
              <w:rPr>
                <w:rFonts w:cs="Arial"/>
                <w:b/>
                <w:sz w:val="14"/>
                <w:szCs w:val="14"/>
              </w:rPr>
              <w:t>F</w:t>
            </w:r>
            <w:r w:rsidRPr="00DD50AB">
              <w:rPr>
                <w:rFonts w:cs="Arial"/>
                <w:sz w:val="14"/>
                <w:szCs w:val="14"/>
              </w:rPr>
              <w:t xml:space="preserve"> (Provide Written Evidence), </w:t>
            </w:r>
            <w:r w:rsidRPr="00DD50AB">
              <w:rPr>
                <w:rFonts w:cs="Arial"/>
                <w:b/>
                <w:sz w:val="14"/>
                <w:szCs w:val="14"/>
              </w:rPr>
              <w:t>G</w:t>
            </w:r>
            <w:r w:rsidRPr="00DD50AB">
              <w:rPr>
                <w:rFonts w:cs="Arial"/>
                <w:sz w:val="14"/>
                <w:szCs w:val="14"/>
              </w:rPr>
              <w:t xml:space="preserve"> (If relevant) and </w:t>
            </w:r>
            <w:r w:rsidRPr="00DD50AB">
              <w:rPr>
                <w:rFonts w:cs="Arial"/>
                <w:b/>
                <w:sz w:val="14"/>
                <w:szCs w:val="14"/>
              </w:rPr>
              <w:t>H</w:t>
            </w:r>
          </w:p>
          <w:p w14:paraId="156ABA70" w14:textId="4B5E23F6" w:rsidR="00A034C0" w:rsidRPr="00DD50AB" w:rsidRDefault="00A034C0" w:rsidP="00A034C0">
            <w:pPr>
              <w:pStyle w:val="Checkbox"/>
              <w:jc w:val="left"/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sz w:val="14"/>
                <w:szCs w:val="14"/>
              </w:rPr>
              <w:t>Complete signatures and include</w:t>
            </w:r>
            <w:r w:rsidR="00E07312" w:rsidRPr="00DD50AB">
              <w:rPr>
                <w:rFonts w:cs="Arial"/>
                <w:sz w:val="14"/>
                <w:szCs w:val="14"/>
              </w:rPr>
              <w:t xml:space="preserve"> the below attachments</w:t>
            </w:r>
            <w:r w:rsidRPr="00DD50AB">
              <w:rPr>
                <w:rFonts w:cs="Arial"/>
                <w:sz w:val="14"/>
                <w:szCs w:val="14"/>
              </w:rPr>
              <w:t xml:space="preserve">: </w:t>
            </w:r>
          </w:p>
          <w:p w14:paraId="3A7F1642" w14:textId="77777777" w:rsidR="00A034C0" w:rsidRPr="00DD50AB" w:rsidRDefault="00A034C0" w:rsidP="00A034C0">
            <w:pPr>
              <w:pStyle w:val="Checkbox"/>
              <w:numPr>
                <w:ilvl w:val="0"/>
                <w:numId w:val="11"/>
              </w:numPr>
              <w:jc w:val="left"/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sz w:val="14"/>
                <w:szCs w:val="14"/>
              </w:rPr>
              <w:t>Attendance printout</w:t>
            </w:r>
          </w:p>
          <w:p w14:paraId="3885A4F7" w14:textId="77777777" w:rsidR="00A034C0" w:rsidRPr="00DD50AB" w:rsidRDefault="00A034C0" w:rsidP="00A034C0">
            <w:pPr>
              <w:numPr>
                <w:ilvl w:val="0"/>
                <w:numId w:val="11"/>
              </w:numPr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sz w:val="14"/>
                <w:szCs w:val="14"/>
              </w:rPr>
              <w:t>Supporting medical information</w:t>
            </w:r>
          </w:p>
          <w:p w14:paraId="0BB455C7" w14:textId="1FF1619F" w:rsidR="00A034C0" w:rsidRPr="00DD50AB" w:rsidRDefault="00A034C0" w:rsidP="00A034C0">
            <w:pPr>
              <w:numPr>
                <w:ilvl w:val="0"/>
                <w:numId w:val="11"/>
              </w:numPr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sz w:val="14"/>
                <w:szCs w:val="14"/>
              </w:rPr>
              <w:t>Baseline information</w:t>
            </w:r>
          </w:p>
        </w:tc>
      </w:tr>
      <w:tr w:rsidR="00A034C0" w:rsidRPr="00DD50AB" w14:paraId="22EE332F" w14:textId="77777777" w:rsidTr="00752585">
        <w:tc>
          <w:tcPr>
            <w:tcW w:w="3544" w:type="dxa"/>
            <w:shd w:val="clear" w:color="auto" w:fill="F2F2F2" w:themeFill="background1" w:themeFillShade="F2"/>
          </w:tcPr>
          <w:p w14:paraId="6A94C1AD" w14:textId="77777777" w:rsidR="00A034C0" w:rsidRPr="00DD50AB" w:rsidRDefault="00A034C0" w:rsidP="00A034C0">
            <w:pPr>
              <w:pStyle w:val="Checkbox"/>
              <w:jc w:val="left"/>
              <w:rPr>
                <w:rFonts w:cs="Arial"/>
                <w:b/>
                <w:sz w:val="14"/>
                <w:szCs w:val="14"/>
              </w:rPr>
            </w:pPr>
            <w:r w:rsidRPr="00DD50AB">
              <w:rPr>
                <w:rFonts w:cs="Arial"/>
                <w:b/>
                <w:sz w:val="14"/>
                <w:szCs w:val="14"/>
              </w:rPr>
              <w:t>Health</w:t>
            </w:r>
          </w:p>
          <w:p w14:paraId="05CC9B19" w14:textId="3BABA712" w:rsidR="00A034C0" w:rsidRPr="00DD50AB" w:rsidRDefault="00A034C0" w:rsidP="00A034C0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</w:tcPr>
          <w:p w14:paraId="32DFAD52" w14:textId="3A5F7123" w:rsidR="00A034C0" w:rsidRPr="00DD50AB" w:rsidRDefault="00A034C0" w:rsidP="00A034C0">
            <w:pPr>
              <w:pStyle w:val="Checkbox"/>
              <w:jc w:val="left"/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b/>
                <w:sz w:val="14"/>
                <w:szCs w:val="14"/>
              </w:rPr>
              <w:t>A</w:t>
            </w:r>
            <w:r w:rsidRPr="00DD50AB">
              <w:rPr>
                <w:rFonts w:cs="Arial"/>
                <w:sz w:val="14"/>
                <w:szCs w:val="14"/>
              </w:rPr>
              <w:t xml:space="preserve">, </w:t>
            </w:r>
            <w:r w:rsidRPr="00DD50AB">
              <w:rPr>
                <w:rFonts w:cs="Arial"/>
                <w:b/>
                <w:sz w:val="14"/>
                <w:szCs w:val="14"/>
              </w:rPr>
              <w:t>B</w:t>
            </w:r>
            <w:r w:rsidRPr="00DD50AB">
              <w:rPr>
                <w:rFonts w:cs="Arial"/>
                <w:sz w:val="14"/>
                <w:szCs w:val="14"/>
              </w:rPr>
              <w:t xml:space="preserve"> (If known), </w:t>
            </w:r>
            <w:r w:rsidRPr="00DD50AB">
              <w:rPr>
                <w:rFonts w:cs="Arial"/>
                <w:b/>
                <w:sz w:val="14"/>
                <w:szCs w:val="14"/>
              </w:rPr>
              <w:t>C</w:t>
            </w:r>
            <w:r w:rsidRPr="00DD50AB">
              <w:rPr>
                <w:rFonts w:cs="Arial"/>
                <w:sz w:val="14"/>
                <w:szCs w:val="14"/>
              </w:rPr>
              <w:t xml:space="preserve">, </w:t>
            </w:r>
            <w:r w:rsidRPr="00DD50AB">
              <w:rPr>
                <w:rFonts w:cs="Arial"/>
                <w:b/>
                <w:sz w:val="14"/>
                <w:szCs w:val="14"/>
              </w:rPr>
              <w:t>D</w:t>
            </w:r>
            <w:r w:rsidRPr="00DD50AB">
              <w:rPr>
                <w:rFonts w:cs="Arial"/>
                <w:sz w:val="14"/>
                <w:szCs w:val="14"/>
              </w:rPr>
              <w:t xml:space="preserve">, </w:t>
            </w:r>
            <w:r w:rsidRPr="00DD50AB">
              <w:rPr>
                <w:rFonts w:cs="Arial"/>
                <w:b/>
                <w:sz w:val="14"/>
                <w:szCs w:val="14"/>
              </w:rPr>
              <w:t>F</w:t>
            </w:r>
            <w:r w:rsidRPr="00DD50AB">
              <w:rPr>
                <w:rFonts w:cs="Arial"/>
                <w:sz w:val="14"/>
                <w:szCs w:val="14"/>
              </w:rPr>
              <w:t xml:space="preserve"> and </w:t>
            </w:r>
            <w:r w:rsidRPr="00DD50AB">
              <w:rPr>
                <w:rFonts w:cs="Arial"/>
                <w:b/>
                <w:sz w:val="14"/>
                <w:szCs w:val="14"/>
              </w:rPr>
              <w:t>H</w:t>
            </w:r>
          </w:p>
          <w:p w14:paraId="200093B9" w14:textId="512FDAF3" w:rsidR="00F20FAD" w:rsidRPr="00DD50AB" w:rsidRDefault="00A034C0" w:rsidP="00A034C0">
            <w:pPr>
              <w:pStyle w:val="Checkbox"/>
              <w:jc w:val="left"/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sz w:val="14"/>
                <w:szCs w:val="14"/>
              </w:rPr>
              <w:t xml:space="preserve">Complete signatures and </w:t>
            </w:r>
            <w:r w:rsidR="00F20FAD" w:rsidRPr="00DD50AB">
              <w:rPr>
                <w:rFonts w:cs="Arial"/>
                <w:sz w:val="14"/>
                <w:szCs w:val="14"/>
              </w:rPr>
              <w:t>include the below attachments:</w:t>
            </w:r>
          </w:p>
          <w:p w14:paraId="36A479B0" w14:textId="56EFE645" w:rsidR="00F20FAD" w:rsidRPr="00DD50AB" w:rsidRDefault="00F20FAD" w:rsidP="00F20FAD">
            <w:pPr>
              <w:pStyle w:val="Checkbox"/>
              <w:numPr>
                <w:ilvl w:val="0"/>
                <w:numId w:val="11"/>
              </w:numPr>
              <w:jc w:val="left"/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sz w:val="14"/>
                <w:szCs w:val="14"/>
              </w:rPr>
              <w:t>Health Care plan</w:t>
            </w:r>
          </w:p>
          <w:p w14:paraId="1566C708" w14:textId="0A3AD660" w:rsidR="00A034C0" w:rsidRPr="00DD50AB" w:rsidRDefault="00A034C0" w:rsidP="00752585">
            <w:pPr>
              <w:pStyle w:val="Checkbox"/>
              <w:jc w:val="left"/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sz w:val="14"/>
                <w:szCs w:val="14"/>
              </w:rPr>
              <w:t>Alternatively send letters or copies of notes that provide information required</w:t>
            </w:r>
          </w:p>
        </w:tc>
      </w:tr>
      <w:tr w:rsidR="00A034C0" w:rsidRPr="00DD50AB" w14:paraId="36564762" w14:textId="77777777" w:rsidTr="00752585">
        <w:tc>
          <w:tcPr>
            <w:tcW w:w="3544" w:type="dxa"/>
            <w:shd w:val="clear" w:color="auto" w:fill="F2F2F2" w:themeFill="background1" w:themeFillShade="F2"/>
          </w:tcPr>
          <w:p w14:paraId="4432D1CF" w14:textId="77777777" w:rsidR="00A034C0" w:rsidRPr="00DD50AB" w:rsidRDefault="00A034C0" w:rsidP="00A034C0">
            <w:pPr>
              <w:rPr>
                <w:sz w:val="14"/>
                <w:szCs w:val="14"/>
              </w:rPr>
            </w:pPr>
          </w:p>
          <w:p w14:paraId="1C3E347D" w14:textId="77777777" w:rsidR="00752585" w:rsidRPr="00DD50AB" w:rsidRDefault="00752585" w:rsidP="00752585">
            <w:pPr>
              <w:rPr>
                <w:b/>
                <w:bCs/>
                <w:sz w:val="14"/>
                <w:szCs w:val="14"/>
              </w:rPr>
            </w:pPr>
            <w:r w:rsidRPr="00DD50AB">
              <w:rPr>
                <w:b/>
                <w:bCs/>
                <w:sz w:val="14"/>
                <w:szCs w:val="14"/>
              </w:rPr>
              <w:t xml:space="preserve">Other, including referral for assessment </w:t>
            </w:r>
          </w:p>
          <w:p w14:paraId="272E4B2C" w14:textId="504A0F1E" w:rsidR="00A034C0" w:rsidRPr="00DD50AB" w:rsidRDefault="00A034C0" w:rsidP="00A034C0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</w:tcPr>
          <w:p w14:paraId="7B1F7122" w14:textId="77777777" w:rsidR="00A034C0" w:rsidRPr="00DD50AB" w:rsidRDefault="00A034C0" w:rsidP="00A034C0">
            <w:pPr>
              <w:rPr>
                <w:sz w:val="14"/>
                <w:szCs w:val="14"/>
              </w:rPr>
            </w:pPr>
          </w:p>
          <w:p w14:paraId="004422F0" w14:textId="77777777" w:rsidR="00752585" w:rsidRPr="00DD50AB" w:rsidRDefault="00752585" w:rsidP="00752585">
            <w:pPr>
              <w:pStyle w:val="Checkbox"/>
              <w:jc w:val="left"/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b/>
                <w:sz w:val="14"/>
                <w:szCs w:val="14"/>
              </w:rPr>
              <w:t>A</w:t>
            </w:r>
            <w:r w:rsidRPr="00DD50AB">
              <w:rPr>
                <w:rFonts w:cs="Arial"/>
                <w:sz w:val="14"/>
                <w:szCs w:val="14"/>
              </w:rPr>
              <w:t xml:space="preserve">, </w:t>
            </w:r>
            <w:r w:rsidRPr="00DD50AB">
              <w:rPr>
                <w:rFonts w:cs="Arial"/>
                <w:b/>
                <w:sz w:val="14"/>
                <w:szCs w:val="14"/>
              </w:rPr>
              <w:t>B</w:t>
            </w:r>
            <w:r w:rsidRPr="00DD50AB">
              <w:rPr>
                <w:rFonts w:cs="Arial"/>
                <w:sz w:val="14"/>
                <w:szCs w:val="14"/>
              </w:rPr>
              <w:t xml:space="preserve">, </w:t>
            </w:r>
            <w:r w:rsidRPr="00DD50AB">
              <w:rPr>
                <w:rFonts w:cs="Arial"/>
                <w:b/>
                <w:sz w:val="14"/>
                <w:szCs w:val="14"/>
              </w:rPr>
              <w:t>C</w:t>
            </w:r>
            <w:r w:rsidRPr="00DD50AB">
              <w:rPr>
                <w:rFonts w:cs="Arial"/>
                <w:sz w:val="14"/>
                <w:szCs w:val="14"/>
              </w:rPr>
              <w:t xml:space="preserve">, </w:t>
            </w:r>
            <w:r w:rsidRPr="00DD50AB">
              <w:rPr>
                <w:rFonts w:cs="Arial"/>
                <w:b/>
                <w:sz w:val="14"/>
                <w:szCs w:val="14"/>
              </w:rPr>
              <w:t>D</w:t>
            </w:r>
            <w:r w:rsidRPr="00DD50AB">
              <w:rPr>
                <w:rFonts w:cs="Arial"/>
                <w:sz w:val="14"/>
                <w:szCs w:val="14"/>
              </w:rPr>
              <w:t xml:space="preserve"> and </w:t>
            </w:r>
            <w:r w:rsidRPr="00DD50AB">
              <w:rPr>
                <w:rFonts w:cs="Arial"/>
                <w:b/>
                <w:sz w:val="14"/>
                <w:szCs w:val="14"/>
              </w:rPr>
              <w:t>H</w:t>
            </w:r>
          </w:p>
          <w:p w14:paraId="50FCEEC9" w14:textId="43428C85" w:rsidR="00752585" w:rsidRPr="00DD50AB" w:rsidRDefault="00752585" w:rsidP="00752585">
            <w:pPr>
              <w:pStyle w:val="Checkbox"/>
              <w:jc w:val="left"/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sz w:val="14"/>
                <w:szCs w:val="14"/>
              </w:rPr>
              <w:t xml:space="preserve">Complete signatures and </w:t>
            </w:r>
            <w:r w:rsidR="00E07312" w:rsidRPr="00DD50AB">
              <w:rPr>
                <w:rFonts w:cs="Arial"/>
                <w:sz w:val="14"/>
                <w:szCs w:val="14"/>
              </w:rPr>
              <w:t>include the below attachments</w:t>
            </w:r>
            <w:r w:rsidRPr="00DD50AB">
              <w:rPr>
                <w:rFonts w:cs="Arial"/>
                <w:sz w:val="14"/>
                <w:szCs w:val="14"/>
              </w:rPr>
              <w:t xml:space="preserve">: </w:t>
            </w:r>
          </w:p>
          <w:p w14:paraId="12616533" w14:textId="77777777" w:rsidR="00752585" w:rsidRPr="00DD50AB" w:rsidRDefault="00752585" w:rsidP="00752585">
            <w:pPr>
              <w:pStyle w:val="Checkbox"/>
              <w:numPr>
                <w:ilvl w:val="0"/>
                <w:numId w:val="11"/>
              </w:numPr>
              <w:jc w:val="left"/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sz w:val="14"/>
                <w:szCs w:val="14"/>
              </w:rPr>
              <w:t>Attendance printout</w:t>
            </w:r>
          </w:p>
          <w:p w14:paraId="3D73FEAA" w14:textId="77777777" w:rsidR="00752585" w:rsidRPr="00DD50AB" w:rsidRDefault="00752585" w:rsidP="00752585">
            <w:pPr>
              <w:pStyle w:val="Checkbox"/>
              <w:numPr>
                <w:ilvl w:val="0"/>
                <w:numId w:val="11"/>
              </w:numPr>
              <w:jc w:val="left"/>
              <w:rPr>
                <w:rFonts w:cs="Arial"/>
                <w:sz w:val="14"/>
                <w:szCs w:val="14"/>
              </w:rPr>
            </w:pPr>
            <w:r w:rsidRPr="00DD50AB">
              <w:rPr>
                <w:rFonts w:cs="Arial"/>
                <w:sz w:val="14"/>
                <w:szCs w:val="14"/>
              </w:rPr>
              <w:t>Minutes of latest review/multi-disciplinary meetings that led to the referral</w:t>
            </w:r>
          </w:p>
          <w:p w14:paraId="36069A32" w14:textId="25FD8EE2" w:rsidR="00752585" w:rsidRPr="00DD50AB" w:rsidRDefault="00752585" w:rsidP="00752585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DD50AB">
              <w:rPr>
                <w:rFonts w:cs="Arial"/>
                <w:sz w:val="14"/>
                <w:szCs w:val="14"/>
              </w:rPr>
              <w:t>Baseline information</w:t>
            </w:r>
          </w:p>
        </w:tc>
      </w:tr>
    </w:tbl>
    <w:p w14:paraId="3B348863" w14:textId="77777777" w:rsidR="0060111F" w:rsidRPr="0060111F" w:rsidRDefault="0060111F" w:rsidP="0060111F"/>
    <w:p w14:paraId="257701F4" w14:textId="10352F5D" w:rsidR="00C242A5" w:rsidRPr="0082710A" w:rsidRDefault="00C242A5">
      <w:pPr>
        <w:rPr>
          <w:rFonts w:cs="Arial"/>
          <w:sz w:val="22"/>
          <w:szCs w:val="22"/>
          <w:lang w:val="en-GB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6"/>
        <w:gridCol w:w="992"/>
        <w:gridCol w:w="284"/>
        <w:gridCol w:w="419"/>
        <w:gridCol w:w="289"/>
        <w:gridCol w:w="850"/>
        <w:gridCol w:w="143"/>
        <w:gridCol w:w="985"/>
        <w:gridCol w:w="149"/>
        <w:gridCol w:w="1134"/>
        <w:gridCol w:w="1417"/>
        <w:gridCol w:w="1408"/>
        <w:gridCol w:w="10"/>
        <w:gridCol w:w="1701"/>
      </w:tblGrid>
      <w:tr w:rsidR="008D7588" w:rsidRPr="00E414C1" w14:paraId="696444BD" w14:textId="77777777" w:rsidTr="007C108A">
        <w:trPr>
          <w:trHeight w:hRule="exact" w:val="288"/>
          <w:tblHeader/>
          <w:jc w:val="center"/>
        </w:trPr>
        <w:tc>
          <w:tcPr>
            <w:tcW w:w="1105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192B5B8" w14:textId="5B0444FE" w:rsidR="008D7588" w:rsidRPr="00E414C1" w:rsidRDefault="008D7588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 xml:space="preserve">Section B: School </w:t>
            </w:r>
            <w:r w:rsidR="004F27AA" w:rsidRPr="00E414C1">
              <w:rPr>
                <w:rFonts w:cs="Arial"/>
                <w:sz w:val="18"/>
                <w:szCs w:val="18"/>
              </w:rPr>
              <w:t xml:space="preserve">and Pupil </w:t>
            </w:r>
            <w:r w:rsidRPr="00E414C1">
              <w:rPr>
                <w:rFonts w:cs="Arial"/>
                <w:sz w:val="18"/>
                <w:szCs w:val="18"/>
              </w:rPr>
              <w:t>Information</w:t>
            </w:r>
          </w:p>
          <w:p w14:paraId="54524A01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  <w:p w14:paraId="73EDF35C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  <w:p w14:paraId="0A9DF8F3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</w:tc>
      </w:tr>
      <w:tr w:rsidR="00077B24" w:rsidRPr="00DD50AB" w14:paraId="4F2D0972" w14:textId="77777777" w:rsidTr="00077B24">
        <w:trPr>
          <w:trHeight w:val="432"/>
          <w:tblHeader/>
          <w:jc w:val="center"/>
        </w:trPr>
        <w:tc>
          <w:tcPr>
            <w:tcW w:w="1271" w:type="dxa"/>
            <w:gridSpan w:val="2"/>
            <w:tcBorders>
              <w:bottom w:val="nil"/>
            </w:tcBorders>
            <w:vAlign w:val="bottom"/>
          </w:tcPr>
          <w:p w14:paraId="1602A5EE" w14:textId="77777777" w:rsidR="00077B24" w:rsidRPr="00DD50AB" w:rsidRDefault="00077B24" w:rsidP="00A35468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NCY: 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5EEE8C" w14:textId="1E068CC4" w:rsidR="00077B24" w:rsidRPr="00DD50AB" w:rsidRDefault="00077B24" w:rsidP="00A35468">
            <w:pPr>
              <w:pStyle w:val="FieldText"/>
              <w:rPr>
                <w:rFonts w:cs="Arial"/>
                <w:b w:val="0"/>
                <w:bCs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bottom"/>
          </w:tcPr>
          <w:p w14:paraId="69DD7A43" w14:textId="6296879D" w:rsidR="00077B24" w:rsidRPr="00DD50AB" w:rsidRDefault="00077B24" w:rsidP="00A35468">
            <w:pPr>
              <w:pStyle w:val="FieldText"/>
              <w:rPr>
                <w:rFonts w:cs="Arial"/>
                <w:b w:val="0"/>
                <w:bCs/>
                <w:sz w:val="18"/>
                <w:szCs w:val="18"/>
              </w:rPr>
            </w:pPr>
            <w:r w:rsidRPr="00DD50AB">
              <w:rPr>
                <w:rFonts w:cs="Arial"/>
                <w:b w:val="0"/>
                <w:bCs/>
                <w:sz w:val="18"/>
                <w:szCs w:val="18"/>
              </w:rPr>
              <w:t>School name:</w:t>
            </w:r>
          </w:p>
        </w:tc>
        <w:tc>
          <w:tcPr>
            <w:tcW w:w="509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0A85DAA" w14:textId="475FEC52" w:rsidR="00077B24" w:rsidRPr="00DD50AB" w:rsidRDefault="00077B24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61E303B" w14:textId="77777777" w:rsidR="00077B24" w:rsidRPr="00DD50AB" w:rsidRDefault="00077B24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A35468" w:rsidRPr="00DD50AB" w14:paraId="023D2060" w14:textId="77777777" w:rsidTr="00A35468">
        <w:trPr>
          <w:trHeight w:val="432"/>
          <w:tblHeader/>
          <w:jc w:val="center"/>
        </w:trPr>
        <w:tc>
          <w:tcPr>
            <w:tcW w:w="2966" w:type="dxa"/>
            <w:gridSpan w:val="5"/>
            <w:tcBorders>
              <w:bottom w:val="nil"/>
            </w:tcBorders>
            <w:vAlign w:val="bottom"/>
          </w:tcPr>
          <w:p w14:paraId="0CEF7FD1" w14:textId="1449DD7A" w:rsidR="004932CA" w:rsidRPr="00DD50AB" w:rsidRDefault="004932CA" w:rsidP="004932CA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5DA77B5" w14:textId="2491EAF5" w:rsidR="00A35468" w:rsidRPr="00DD50AB" w:rsidRDefault="00A35468" w:rsidP="00A35468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Named contact in school:</w:t>
            </w:r>
          </w:p>
        </w:tc>
        <w:tc>
          <w:tcPr>
            <w:tcW w:w="226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6B9744A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ED42D01" w14:textId="73AF1EAF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CCF310A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1FEACEE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A35468" w:rsidRPr="00DD50AB" w14:paraId="29B33121" w14:textId="77777777" w:rsidTr="00A35468">
        <w:trPr>
          <w:trHeight w:val="432"/>
          <w:tblHeader/>
          <w:jc w:val="center"/>
        </w:trPr>
        <w:tc>
          <w:tcPr>
            <w:tcW w:w="2966" w:type="dxa"/>
            <w:gridSpan w:val="5"/>
            <w:tcBorders>
              <w:bottom w:val="nil"/>
            </w:tcBorders>
            <w:vAlign w:val="bottom"/>
          </w:tcPr>
          <w:p w14:paraId="5EE105ED" w14:textId="02D8E049" w:rsidR="00A35468" w:rsidRPr="00DD50AB" w:rsidRDefault="00A35468" w:rsidP="00A35468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Designation: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10964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9AD38E6" w14:textId="6F7215FF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CCDAA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vAlign w:val="bottom"/>
          </w:tcPr>
          <w:p w14:paraId="3A1A9AD8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A35468" w:rsidRPr="00DD50AB" w14:paraId="214FEB82" w14:textId="77777777" w:rsidTr="00A35468">
        <w:trPr>
          <w:trHeight w:val="432"/>
          <w:tblHeader/>
          <w:jc w:val="center"/>
        </w:trPr>
        <w:tc>
          <w:tcPr>
            <w:tcW w:w="2966" w:type="dxa"/>
            <w:gridSpan w:val="5"/>
            <w:tcBorders>
              <w:bottom w:val="nil"/>
            </w:tcBorders>
            <w:vAlign w:val="bottom"/>
          </w:tcPr>
          <w:p w14:paraId="60B8F13E" w14:textId="6BE95714" w:rsidR="00A35468" w:rsidRPr="00DD50AB" w:rsidRDefault="00A35468" w:rsidP="00A35468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Contact no: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E882F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20BC96A" w14:textId="357B5EE6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3AC4F2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vAlign w:val="bottom"/>
          </w:tcPr>
          <w:p w14:paraId="2EA23ECC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A35468" w:rsidRPr="00DD50AB" w14:paraId="5095525B" w14:textId="77777777" w:rsidTr="00A35468">
        <w:trPr>
          <w:trHeight w:val="432"/>
          <w:tblHeader/>
          <w:jc w:val="center"/>
        </w:trPr>
        <w:tc>
          <w:tcPr>
            <w:tcW w:w="2966" w:type="dxa"/>
            <w:gridSpan w:val="5"/>
            <w:tcBorders>
              <w:bottom w:val="nil"/>
            </w:tcBorders>
            <w:vAlign w:val="bottom"/>
          </w:tcPr>
          <w:p w14:paraId="184D1D36" w14:textId="39FC88DC" w:rsidR="00A35468" w:rsidRPr="00DD50AB" w:rsidRDefault="00A35468" w:rsidP="00A35468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B44DA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16666AC" w14:textId="392D2C5F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DCE52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</w:tcBorders>
            <w:vAlign w:val="bottom"/>
          </w:tcPr>
          <w:p w14:paraId="6560E09A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A35468" w:rsidRPr="00DD50AB" w14:paraId="333D1033" w14:textId="77777777" w:rsidTr="007C108A">
        <w:trPr>
          <w:trHeight w:val="432"/>
          <w:tblHeader/>
          <w:jc w:val="center"/>
        </w:trPr>
        <w:tc>
          <w:tcPr>
            <w:tcW w:w="1105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1A0C05FE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391EAB8A" w14:textId="3E77EEAC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UPN: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>________________</w:t>
            </w:r>
            <w:r w:rsidRPr="00DD50AB">
              <w:rPr>
                <w:rFonts w:cs="Arial"/>
                <w:b w:val="0"/>
                <w:color w:val="FF0000"/>
                <w:sz w:val="18"/>
                <w:szCs w:val="18"/>
              </w:rPr>
              <w:t xml:space="preserve">                               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ULN: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>________________</w:t>
            </w:r>
          </w:p>
          <w:p w14:paraId="68A792E4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7FBB12C9" w14:textId="3BCF7CDB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Ethnicity: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______________             EAL:  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sz w:val="18"/>
                <w:szCs w:val="18"/>
              </w:rPr>
              <w:t xml:space="preserve">     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Pupil Premium: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  Free school meals: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  </w:t>
            </w:r>
          </w:p>
          <w:p w14:paraId="46CCA0AE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A35468" w:rsidRPr="00DD50AB" w14:paraId="1C3CB0B4" w14:textId="77777777" w:rsidTr="00B34500">
        <w:trPr>
          <w:trHeight w:val="252"/>
          <w:tblHeader/>
          <w:jc w:val="center"/>
        </w:trPr>
        <w:tc>
          <w:tcPr>
            <w:tcW w:w="8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337F6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EHCP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6C47D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Undergoing EHCP assessment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CCD5E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SEN support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F86CE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LAC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39030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Previously LAC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F44F3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Adopted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54EB01" w14:textId="0623C51E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Child 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P</w:t>
            </w:r>
            <w:r w:rsidRPr="00DD50AB">
              <w:rPr>
                <w:rFonts w:cs="Arial"/>
                <w:b w:val="0"/>
                <w:sz w:val="18"/>
                <w:szCs w:val="18"/>
              </w:rPr>
              <w:t>rotection plan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C85F34" w14:textId="341C023D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Child in 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N</w:t>
            </w:r>
            <w:r w:rsidRPr="00DD50AB">
              <w:rPr>
                <w:rFonts w:cs="Arial"/>
                <w:b w:val="0"/>
                <w:sz w:val="18"/>
                <w:szCs w:val="18"/>
              </w:rPr>
              <w:t>eed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F91F91" w14:textId="64BF9683" w:rsidR="00A35468" w:rsidRPr="00DD50AB" w:rsidRDefault="00FF5AF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Current safeguarding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 xml:space="preserve"> concerns</w:t>
            </w:r>
          </w:p>
        </w:tc>
      </w:tr>
      <w:tr w:rsidR="00A35468" w:rsidRPr="00DD50AB" w14:paraId="0F339673" w14:textId="77777777" w:rsidTr="00B34500">
        <w:trPr>
          <w:trHeight w:val="252"/>
          <w:tblHeader/>
          <w:jc w:val="center"/>
        </w:trPr>
        <w:tc>
          <w:tcPr>
            <w:tcW w:w="84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B79D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F427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826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453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08AC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8420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B7B110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10B351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2BBF1AF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7C59" w:rsidRPr="00DD50AB">
              <w:rPr>
                <w:rFonts w:cs="Arial"/>
                <w:sz w:val="18"/>
                <w:szCs w:val="18"/>
              </w:rPr>
            </w:r>
            <w:r w:rsidR="00647C59"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703A82B3" w14:textId="77777777" w:rsidTr="007C108A">
        <w:trPr>
          <w:trHeight w:val="252"/>
          <w:tblHeader/>
          <w:jc w:val="center"/>
        </w:trPr>
        <w:tc>
          <w:tcPr>
            <w:tcW w:w="1105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F8561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594CBEA4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Attendance for:</w:t>
            </w:r>
          </w:p>
        </w:tc>
      </w:tr>
      <w:tr w:rsidR="00A35468" w:rsidRPr="00DD50AB" w14:paraId="7783BDCB" w14:textId="77777777" w:rsidTr="007C108A">
        <w:trPr>
          <w:trHeight w:val="450"/>
          <w:tblHeader/>
          <w:jc w:val="center"/>
        </w:trPr>
        <w:tc>
          <w:tcPr>
            <w:tcW w:w="41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072A" w14:textId="0D575EF1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 xml:space="preserve">his </w:t>
            </w: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erm (last 6 school weeks)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E08CBB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406A6633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091D" w14:textId="56F3F788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his academic year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0B5476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BB3EBCF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105638D9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920F" w14:textId="143C793F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revious Academic Year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F339FE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904985F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2A3F0959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A97C" w14:textId="0D36807A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omment on attendance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A5CCEA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EB3292A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F56740C" w14:textId="13D76226" w:rsidR="008D7588" w:rsidRDefault="008D7588">
      <w:pPr>
        <w:rPr>
          <w:rFonts w:cs="Arial"/>
          <w:sz w:val="18"/>
          <w:szCs w:val="18"/>
          <w:lang w:val="en-GB"/>
        </w:rPr>
      </w:pPr>
    </w:p>
    <w:p w14:paraId="48DD1AB4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C92A37" w:rsidRPr="00E414C1" w14:paraId="46EBD410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2AECC99" w14:textId="77777777" w:rsidR="00C92A37" w:rsidRPr="00E414C1" w:rsidRDefault="00C92A3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Section C: Reasons for Referral</w:t>
            </w:r>
          </w:p>
        </w:tc>
      </w:tr>
      <w:tr w:rsidR="002E3968" w:rsidRPr="00DD50AB" w14:paraId="326FE6CB" w14:textId="77777777" w:rsidTr="000326D7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326B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7220D16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are your concerns about this student?</w:t>
            </w:r>
          </w:p>
          <w:p w14:paraId="605CD324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41CF739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6453C2B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21E20" w14:textId="77777777" w:rsidR="002E3968" w:rsidRPr="00DD50AB" w:rsidRDefault="002E3968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CEAB007" w14:textId="77777777" w:rsidR="002E3968" w:rsidRPr="00DD50AB" w:rsidRDefault="008444AD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3968" w:rsidRPr="00DD50AB" w14:paraId="34C21EA5" w14:textId="77777777" w:rsidTr="002E3968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C2F4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3444CFE0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Relevant family background</w:t>
            </w:r>
          </w:p>
          <w:p w14:paraId="4EE797EB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386CA23E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3A98F9A5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DEF9B" w14:textId="77777777" w:rsidR="002E3968" w:rsidRPr="00DD50AB" w:rsidRDefault="002E3968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0CDDDC8" w14:textId="77777777" w:rsidR="002E3968" w:rsidRPr="00DD50AB" w:rsidRDefault="008444AD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4C1" w:rsidRPr="00DD50AB" w14:paraId="58A9D72E" w14:textId="77777777" w:rsidTr="002E3968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8D710" w14:textId="77777777" w:rsidR="00E414C1" w:rsidRPr="00DD50AB" w:rsidRDefault="00E414C1" w:rsidP="00E414C1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14CB216" w14:textId="7BAC4390" w:rsidR="00E414C1" w:rsidRPr="00DD50AB" w:rsidRDefault="00E414C1" w:rsidP="00E414C1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How does this impact on the student?</w:t>
            </w:r>
          </w:p>
          <w:p w14:paraId="4A7167E9" w14:textId="77777777" w:rsidR="00E414C1" w:rsidRPr="00DD50AB" w:rsidRDefault="00E414C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291A622" w14:textId="77777777" w:rsidR="00E414C1" w:rsidRPr="00DD50AB" w:rsidRDefault="00E414C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52D4150" w14:textId="7970419A" w:rsidR="00E414C1" w:rsidRPr="00DD50AB" w:rsidRDefault="00E414C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0BF1B" w14:textId="77777777" w:rsidR="00E414C1" w:rsidRPr="00DD50AB" w:rsidRDefault="00E414C1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42F6104" w14:textId="5A4F3C14" w:rsidR="00E414C1" w:rsidRPr="00DD50AB" w:rsidRDefault="00E414C1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D122616" w14:textId="4711B224" w:rsidR="00077B24" w:rsidRPr="00E414C1" w:rsidRDefault="00077B24">
      <w:pPr>
        <w:rPr>
          <w:rFonts w:cs="Arial"/>
          <w:sz w:val="18"/>
          <w:szCs w:val="18"/>
        </w:rPr>
      </w:pPr>
    </w:p>
    <w:p w14:paraId="5C91936A" w14:textId="77777777" w:rsidR="004F27AA" w:rsidRPr="00E414C1" w:rsidRDefault="004F27AA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C92A37" w:rsidRPr="00E414C1" w14:paraId="0E17B591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7D128D1" w14:textId="77777777" w:rsidR="00C92A37" w:rsidRPr="00E414C1" w:rsidRDefault="00C92A3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 xml:space="preserve">Section D: </w:t>
            </w:r>
            <w:r w:rsidR="002E3968" w:rsidRPr="00E414C1">
              <w:rPr>
                <w:rFonts w:cs="Arial"/>
                <w:sz w:val="18"/>
                <w:szCs w:val="18"/>
              </w:rPr>
              <w:t>Ideal Outcomes</w:t>
            </w:r>
          </w:p>
        </w:tc>
      </w:tr>
      <w:tr w:rsidR="002E3968" w:rsidRPr="00DD50AB" w14:paraId="2F74A6CA" w14:textId="77777777" w:rsidTr="00C242A5">
        <w:trPr>
          <w:trHeight w:val="1670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D34C6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FFE5324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do you hope to gain from this referral?</w:t>
            </w:r>
          </w:p>
          <w:p w14:paraId="4AC8634B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4961E93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E1F9737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CF8DA17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39EA4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E79BDD6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92F6A60" w14:textId="77777777" w:rsidR="002E3968" w:rsidRPr="00E414C1" w:rsidRDefault="002E3968">
      <w:pPr>
        <w:rPr>
          <w:rFonts w:cs="Arial"/>
          <w:sz w:val="18"/>
          <w:szCs w:val="18"/>
          <w:lang w:val="en-GB"/>
        </w:rPr>
      </w:pPr>
    </w:p>
    <w:p w14:paraId="513CBC24" w14:textId="4BB45F37" w:rsidR="00E414C1" w:rsidRDefault="00E414C1">
      <w:pPr>
        <w:rPr>
          <w:rFonts w:cs="Arial"/>
          <w:sz w:val="18"/>
          <w:szCs w:val="18"/>
        </w:rPr>
      </w:pPr>
    </w:p>
    <w:p w14:paraId="61B5A60F" w14:textId="77777777" w:rsidR="00DD50AB" w:rsidRDefault="00DD50AB">
      <w:pPr>
        <w:rPr>
          <w:rFonts w:cs="Arial"/>
          <w:sz w:val="18"/>
          <w:szCs w:val="18"/>
        </w:rPr>
      </w:pPr>
    </w:p>
    <w:p w14:paraId="0C01490C" w14:textId="285BFA59" w:rsidR="00E414C1" w:rsidRDefault="00E414C1">
      <w:pPr>
        <w:rPr>
          <w:rFonts w:cs="Arial"/>
          <w:sz w:val="18"/>
          <w:szCs w:val="18"/>
        </w:rPr>
      </w:pPr>
    </w:p>
    <w:p w14:paraId="6B9FE984" w14:textId="77777777" w:rsidR="00E414C1" w:rsidRPr="00E414C1" w:rsidRDefault="00E414C1">
      <w:pPr>
        <w:rPr>
          <w:rFonts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76"/>
      </w:tblGrid>
      <w:tr w:rsidR="002E3968" w:rsidRPr="00E414C1" w14:paraId="6615FE02" w14:textId="77777777" w:rsidTr="00337F85">
        <w:trPr>
          <w:trHeight w:hRule="exact" w:val="288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BC7ABC8" w14:textId="77777777" w:rsidR="002E3968" w:rsidRPr="00E414C1" w:rsidRDefault="002E3968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Section E: Education</w:t>
            </w:r>
          </w:p>
        </w:tc>
      </w:tr>
      <w:tr w:rsidR="002E3968" w:rsidRPr="00DD50AB" w14:paraId="051E0D7B" w14:textId="77777777" w:rsidTr="00337F85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E715C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90FC012" w14:textId="164EAC29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Describe how the student behaves in school</w:t>
            </w:r>
          </w:p>
          <w:p w14:paraId="632F5318" w14:textId="77777777" w:rsidR="008807D1" w:rsidRPr="00DD50AB" w:rsidRDefault="008807D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C4850DF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36F26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4DBF3A1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3968" w:rsidRPr="00DD50AB" w14:paraId="069AF8A3" w14:textId="77777777" w:rsidTr="00337F85">
        <w:trPr>
          <w:trHeight w:val="432"/>
          <w:jc w:val="center"/>
        </w:trPr>
        <w:tc>
          <w:tcPr>
            <w:tcW w:w="4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7DEAE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C269F7C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How has the school tried to support this student and how successful has each intervention been?</w:t>
            </w:r>
          </w:p>
          <w:p w14:paraId="70C15600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40D24E0" w14:textId="7C71C0E2" w:rsidR="002E3968" w:rsidRPr="00DD50AB" w:rsidRDefault="00337F85" w:rsidP="001D15F2">
            <w:pPr>
              <w:pStyle w:val="BodyText"/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e.g.</w:t>
            </w:r>
            <w:r w:rsidR="002E3968" w:rsidRPr="00DD50AB">
              <w:rPr>
                <w:rFonts w:cs="Arial"/>
                <w:i/>
                <w:sz w:val="18"/>
                <w:szCs w:val="18"/>
              </w:rPr>
              <w:t xml:space="preserve"> reduced timetable, small group teaching, mentoring, meeting and greeting, home visits, 1:1 teaching</w:t>
            </w:r>
          </w:p>
          <w:p w14:paraId="474C8E59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FDD887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B6897F9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3968" w:rsidRPr="00DD50AB" w14:paraId="2707B4C3" w14:textId="77777777" w:rsidTr="00337F85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13C24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BACEA07" w14:textId="76EEE71B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Please comment on the student strengths and weaknesses:</w:t>
            </w:r>
          </w:p>
          <w:p w14:paraId="539AC3D2" w14:textId="77777777" w:rsidR="002E3968" w:rsidRPr="00DD50AB" w:rsidRDefault="002E3968" w:rsidP="002E3968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Academic ability and achievements</w:t>
            </w:r>
          </w:p>
          <w:p w14:paraId="73571F62" w14:textId="77777777" w:rsidR="002E3968" w:rsidRPr="00DD50AB" w:rsidRDefault="002E3968" w:rsidP="002E3968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Social skills and relationships</w:t>
            </w:r>
          </w:p>
          <w:p w14:paraId="705BF978" w14:textId="77777777" w:rsidR="002E3968" w:rsidRPr="00DD50AB" w:rsidRDefault="002E3968" w:rsidP="002E3968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Health and emotional well-being</w:t>
            </w:r>
          </w:p>
          <w:p w14:paraId="137E6F00" w14:textId="77777777" w:rsidR="002E3968" w:rsidRPr="00DD50AB" w:rsidRDefault="002E3968" w:rsidP="002E3968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16F5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AFEAB8A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3968" w:rsidRPr="00DD50AB" w14:paraId="547F9742" w14:textId="77777777" w:rsidTr="00337F85">
        <w:trPr>
          <w:trHeight w:val="432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14:paraId="6DAE5855" w14:textId="6ACF1919" w:rsidR="002E3968" w:rsidRPr="00DD50AB" w:rsidRDefault="00321EF9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NB.</w:t>
            </w:r>
            <w:r w:rsidR="00AE027D" w:rsidRPr="00DD50AB">
              <w:rPr>
                <w:rFonts w:cs="Arial"/>
                <w:sz w:val="18"/>
                <w:szCs w:val="18"/>
              </w:rPr>
              <w:t xml:space="preserve"> P</w:t>
            </w:r>
            <w:r w:rsidR="002E3968" w:rsidRPr="00DD50AB">
              <w:rPr>
                <w:rFonts w:cs="Arial"/>
                <w:sz w:val="18"/>
                <w:szCs w:val="18"/>
              </w:rPr>
              <w:t>lease enclose information about exam modules, expect</w:t>
            </w:r>
            <w:r w:rsidR="002F5519" w:rsidRPr="00DD50AB">
              <w:rPr>
                <w:rFonts w:cs="Arial"/>
                <w:sz w:val="18"/>
                <w:szCs w:val="18"/>
              </w:rPr>
              <w:t xml:space="preserve">ed </w:t>
            </w:r>
            <w:r w:rsidR="002E3968" w:rsidRPr="00DD50AB">
              <w:rPr>
                <w:rFonts w:cs="Arial"/>
                <w:sz w:val="18"/>
                <w:szCs w:val="18"/>
              </w:rPr>
              <w:t>levels of entry, courses taken, including off-site provision</w:t>
            </w:r>
            <w:r w:rsidR="00AE027D" w:rsidRPr="00DD50AB">
              <w:rPr>
                <w:rFonts w:cs="Arial"/>
                <w:sz w:val="18"/>
                <w:szCs w:val="18"/>
              </w:rPr>
              <w:t xml:space="preserve"> in the table </w:t>
            </w:r>
            <w:r w:rsidR="00BF12A1" w:rsidRPr="00DD50AB">
              <w:rPr>
                <w:rFonts w:cs="Arial"/>
                <w:sz w:val="18"/>
                <w:szCs w:val="18"/>
              </w:rPr>
              <w:t>under Curriculum Information</w:t>
            </w:r>
          </w:p>
        </w:tc>
      </w:tr>
    </w:tbl>
    <w:p w14:paraId="3DDAABD9" w14:textId="0B7D0327" w:rsidR="002E3968" w:rsidRDefault="002E3968">
      <w:pPr>
        <w:rPr>
          <w:rFonts w:cs="Arial"/>
          <w:sz w:val="18"/>
          <w:szCs w:val="18"/>
          <w:lang w:val="en-GB"/>
        </w:rPr>
      </w:pPr>
    </w:p>
    <w:p w14:paraId="55EEA723" w14:textId="77777777" w:rsidR="0060111F" w:rsidRDefault="0060111F">
      <w:pPr>
        <w:rPr>
          <w:rFonts w:cs="Arial"/>
          <w:sz w:val="18"/>
          <w:szCs w:val="18"/>
          <w:lang w:val="en-GB"/>
        </w:rPr>
      </w:pPr>
    </w:p>
    <w:p w14:paraId="227BE653" w14:textId="77777777" w:rsidR="008807D1" w:rsidRPr="00E414C1" w:rsidRDefault="008807D1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2E3968" w:rsidRPr="00E414C1" w14:paraId="4C14E633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8FF7AC1" w14:textId="77777777" w:rsidR="002E3968" w:rsidRPr="00E414C1" w:rsidRDefault="000326D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Section F</w:t>
            </w:r>
            <w:r w:rsidR="002E3968" w:rsidRPr="00E414C1">
              <w:rPr>
                <w:rFonts w:cs="Arial"/>
                <w:sz w:val="18"/>
                <w:szCs w:val="18"/>
              </w:rPr>
              <w:t>: Health Support</w:t>
            </w:r>
          </w:p>
        </w:tc>
      </w:tr>
      <w:tr w:rsidR="002E3968" w:rsidRPr="00DD50AB" w14:paraId="614D1862" w14:textId="77777777" w:rsidTr="002E180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7195" w14:textId="77777777" w:rsidR="008807D1" w:rsidRPr="00DD50AB" w:rsidRDefault="008807D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17CD80D" w14:textId="4B0A1FEC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Which health professionals are supporting the student?</w:t>
            </w:r>
          </w:p>
          <w:p w14:paraId="6D794CBA" w14:textId="77777777" w:rsidR="002E3968" w:rsidRPr="00DD50AB" w:rsidRDefault="00FC16F6" w:rsidP="004F27AA">
            <w:pPr>
              <w:pStyle w:val="BodyText"/>
              <w:rPr>
                <w:rFonts w:cs="Arial"/>
                <w:b/>
                <w:i/>
                <w:sz w:val="18"/>
                <w:szCs w:val="18"/>
              </w:rPr>
            </w:pPr>
            <w:r w:rsidRPr="00DD50AB">
              <w:rPr>
                <w:rFonts w:cs="Arial"/>
                <w:b/>
                <w:i/>
                <w:sz w:val="18"/>
                <w:szCs w:val="18"/>
              </w:rPr>
              <w:t>Medical evidence</w:t>
            </w:r>
            <w:r w:rsidR="004F27AA" w:rsidRPr="00DD50AB">
              <w:rPr>
                <w:rFonts w:cs="Arial"/>
                <w:b/>
                <w:i/>
                <w:sz w:val="18"/>
                <w:szCs w:val="18"/>
              </w:rPr>
              <w:t xml:space="preserve"> / endorsement</w:t>
            </w:r>
            <w:r w:rsidRPr="00DD50AB">
              <w:rPr>
                <w:rFonts w:cs="Arial"/>
                <w:b/>
                <w:i/>
                <w:sz w:val="18"/>
                <w:szCs w:val="18"/>
              </w:rPr>
              <w:t xml:space="preserve"> must be supplied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16BE3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D14C818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3968" w:rsidRPr="00DD50AB" w14:paraId="20E00BBC" w14:textId="77777777" w:rsidTr="002E180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D555F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5B0FB52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What </w:t>
            </w:r>
            <w:proofErr w:type="gramStart"/>
            <w:r w:rsidRPr="00DD50AB">
              <w:rPr>
                <w:rFonts w:cs="Arial"/>
                <w:sz w:val="18"/>
                <w:szCs w:val="18"/>
              </w:rPr>
              <w:t>support</w:t>
            </w:r>
            <w:proofErr w:type="gramEnd"/>
            <w:r w:rsidRPr="00DD50AB">
              <w:rPr>
                <w:rFonts w:cs="Arial"/>
                <w:sz w:val="18"/>
                <w:szCs w:val="18"/>
              </w:rPr>
              <w:t xml:space="preserve"> and therapies are in place or planned for this student?</w:t>
            </w:r>
          </w:p>
          <w:p w14:paraId="31A66284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E20BE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9DAFB1B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80C" w:rsidRPr="00DD50AB" w14:paraId="79B82DB3" w14:textId="77777777" w:rsidTr="002E180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FD764" w14:textId="19A4A320" w:rsidR="002E180C" w:rsidRPr="00DD50AB" w:rsidRDefault="002E180C" w:rsidP="002E180C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Has the student got a </w:t>
            </w:r>
            <w:r w:rsidR="00077B24" w:rsidRPr="00DD50AB">
              <w:rPr>
                <w:rFonts w:cs="Arial"/>
                <w:sz w:val="18"/>
                <w:szCs w:val="18"/>
              </w:rPr>
              <w:t>care plan from a medical professional</w:t>
            </w:r>
            <w:r w:rsidR="00E74054" w:rsidRPr="00DD50AB">
              <w:rPr>
                <w:rFonts w:cs="Arial"/>
                <w:sz w:val="18"/>
                <w:szCs w:val="18"/>
              </w:rPr>
              <w:t>?</w:t>
            </w:r>
          </w:p>
          <w:p w14:paraId="2C5B03F8" w14:textId="77777777" w:rsidR="002E180C" w:rsidRPr="00DD50AB" w:rsidRDefault="002E180C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E4E8C" w14:textId="56A01E20" w:rsidR="002E180C" w:rsidRPr="00DD50AB" w:rsidRDefault="002E180C" w:rsidP="001D15F2">
            <w:pPr>
              <w:pStyle w:val="FieldText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 xml:space="preserve">Yes/No </w:t>
            </w:r>
          </w:p>
          <w:p w14:paraId="79182C7E" w14:textId="68B6BF89" w:rsidR="00903140" w:rsidRPr="00DD50AB" w:rsidRDefault="004C4EFD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Pl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 xml:space="preserve">ease state reason: </w:t>
            </w:r>
          </w:p>
          <w:p w14:paraId="2F6FE399" w14:textId="77777777" w:rsidR="00903140" w:rsidRPr="00DD50AB" w:rsidRDefault="00903140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727B27F1" w14:textId="3D7F5A76" w:rsidR="002E180C" w:rsidRPr="00DD50AB" w:rsidRDefault="00214783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N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B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. 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A copy of th</w:t>
            </w:r>
            <w:r w:rsidRPr="00DD50AB">
              <w:rPr>
                <w:rFonts w:cs="Arial"/>
                <w:b w:val="0"/>
                <w:sz w:val="18"/>
                <w:szCs w:val="18"/>
              </w:rPr>
              <w:t>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077B24" w:rsidRPr="00DD50AB">
              <w:rPr>
                <w:rFonts w:cs="Arial"/>
                <w:b w:val="0"/>
                <w:sz w:val="18"/>
                <w:szCs w:val="18"/>
              </w:rPr>
              <w:t>care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/</w:t>
            </w:r>
            <w:r w:rsidR="009D75C6" w:rsidRPr="00DD50AB">
              <w:rPr>
                <w:rFonts w:cs="Arial"/>
                <w:b w:val="0"/>
                <w:sz w:val="18"/>
                <w:szCs w:val="18"/>
              </w:rPr>
              <w:t>a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ction</w:t>
            </w:r>
            <w:r w:rsidR="009D75C6" w:rsidRPr="00DD50AB">
              <w:rPr>
                <w:rFonts w:cs="Arial"/>
                <w:b w:val="0"/>
                <w:sz w:val="18"/>
                <w:szCs w:val="18"/>
              </w:rPr>
              <w:t xml:space="preserve"> p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lan must be 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>enclose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d 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>with this referral</w:t>
            </w:r>
          </w:p>
        </w:tc>
      </w:tr>
      <w:tr w:rsidR="00077B24" w:rsidRPr="00DD50AB" w14:paraId="6545D6A1" w14:textId="77777777" w:rsidTr="00077B24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4FB" w14:textId="438FC79F" w:rsidR="00077B24" w:rsidRPr="00DD50AB" w:rsidRDefault="00077B24" w:rsidP="004C4EFD">
            <w:pPr>
              <w:pStyle w:val="BodyText"/>
              <w:spacing w:before="240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Does the student have a school Individual Health Care plan? </w:t>
            </w:r>
            <w:r w:rsidR="004C4EFD" w:rsidRPr="00DD50AB">
              <w:rPr>
                <w:rFonts w:cs="Arial"/>
                <w:sz w:val="18"/>
                <w:szCs w:val="18"/>
              </w:rPr>
              <w:t>(</w:t>
            </w:r>
            <w:r w:rsidR="00B34500" w:rsidRPr="00DD50AB">
              <w:rPr>
                <w:rFonts w:cs="Arial"/>
                <w:sz w:val="18"/>
                <w:szCs w:val="18"/>
              </w:rPr>
              <w:t>Both physical and mental medical needs warrant a plan</w:t>
            </w:r>
            <w:r w:rsidR="004C4EFD" w:rsidRPr="00DD50A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1F350" w14:textId="77777777" w:rsidR="004C4EFD" w:rsidRPr="00DD50AB" w:rsidRDefault="004C4EFD" w:rsidP="00077B24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71748E42" w14:textId="01013E5C" w:rsidR="00077B24" w:rsidRPr="00DD50AB" w:rsidRDefault="00077B24" w:rsidP="00077B24">
            <w:pPr>
              <w:pStyle w:val="FieldText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 xml:space="preserve">Yes/No </w:t>
            </w:r>
          </w:p>
          <w:p w14:paraId="1F826DD1" w14:textId="10E8BDC3" w:rsidR="00077B24" w:rsidRPr="00DD50AB" w:rsidRDefault="004C4EFD" w:rsidP="00077B24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If no, then should a plan be written and implemented before a referral request is considered/submitted?</w:t>
            </w:r>
          </w:p>
          <w:p w14:paraId="69BBBDDF" w14:textId="77777777" w:rsidR="00077B24" w:rsidRPr="00DD50AB" w:rsidRDefault="00077B24" w:rsidP="00077B24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770711E1" w14:textId="7254DE1F" w:rsidR="00077B24" w:rsidRPr="00DD50AB" w:rsidRDefault="00077B24" w:rsidP="00077B24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N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B</w:t>
            </w:r>
            <w:r w:rsidRPr="00DD50AB">
              <w:rPr>
                <w:rFonts w:cs="Arial"/>
                <w:b w:val="0"/>
                <w:sz w:val="18"/>
                <w:szCs w:val="18"/>
              </w:rPr>
              <w:t>. A copy of the medical/action plan must be enclosed with this referral</w:t>
            </w:r>
          </w:p>
        </w:tc>
      </w:tr>
      <w:tr w:rsidR="00077B24" w:rsidRPr="00DD50AB" w14:paraId="66A82D50" w14:textId="77777777" w:rsidTr="00077B24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8DD" w14:textId="77777777" w:rsidR="008807D1" w:rsidRPr="00DD50AB" w:rsidRDefault="008807D1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72CA9B3" w14:textId="54E87341" w:rsidR="00077B24" w:rsidRPr="00DD50AB" w:rsidRDefault="004C4EFD" w:rsidP="002E180C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Does the student have any additional health needs/requirements?</w:t>
            </w:r>
          </w:p>
          <w:p w14:paraId="03B0232E" w14:textId="3BEE7C8B" w:rsidR="00831816" w:rsidRPr="00DD50AB" w:rsidRDefault="00831816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D8D3" w14:textId="77777777" w:rsidR="008807D1" w:rsidRPr="00DD50AB" w:rsidRDefault="008807D1" w:rsidP="00077B2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7425449" w14:textId="62B5E7D6" w:rsidR="00077B24" w:rsidRPr="00DD50AB" w:rsidRDefault="000413C1" w:rsidP="00077B24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B1624BA" w14:textId="71A3E3C4" w:rsidR="002E180C" w:rsidRDefault="002E180C">
      <w:pPr>
        <w:rPr>
          <w:rFonts w:cs="Arial"/>
          <w:sz w:val="18"/>
          <w:szCs w:val="18"/>
          <w:lang w:val="en-GB"/>
        </w:rPr>
      </w:pPr>
    </w:p>
    <w:p w14:paraId="579C1BFB" w14:textId="3F8EDDDB" w:rsidR="008807D1" w:rsidRDefault="008807D1">
      <w:pPr>
        <w:rPr>
          <w:rFonts w:cs="Arial"/>
          <w:sz w:val="18"/>
          <w:szCs w:val="18"/>
          <w:lang w:val="en-GB"/>
        </w:rPr>
      </w:pPr>
    </w:p>
    <w:p w14:paraId="66E1E2DD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0326D7" w:rsidRPr="00E414C1" w14:paraId="513C59E3" w14:textId="77777777" w:rsidTr="001D15F2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B8BE77C" w14:textId="244ED060" w:rsidR="000326D7" w:rsidRPr="00E414C1" w:rsidRDefault="000326D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 xml:space="preserve">Section G: </w:t>
            </w:r>
            <w:r w:rsidR="00FF5AF6">
              <w:rPr>
                <w:rFonts w:cs="Arial"/>
                <w:sz w:val="18"/>
                <w:szCs w:val="18"/>
              </w:rPr>
              <w:t>Other Agen</w:t>
            </w:r>
            <w:r w:rsidR="00BF12A1">
              <w:rPr>
                <w:rFonts w:cs="Arial"/>
                <w:sz w:val="18"/>
                <w:szCs w:val="18"/>
              </w:rPr>
              <w:t>cies</w:t>
            </w:r>
          </w:p>
        </w:tc>
      </w:tr>
      <w:tr w:rsidR="000326D7" w:rsidRPr="00DD50AB" w14:paraId="3AAF3F6A" w14:textId="77777777" w:rsidTr="001D15F2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2B24" w14:textId="77777777" w:rsidR="000326D7" w:rsidRPr="00DD50AB" w:rsidRDefault="000326D7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BF0B71B" w14:textId="77777777" w:rsidR="000326D7" w:rsidRPr="00DD50AB" w:rsidRDefault="000326D7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Which other agencies are involved and reasons for involvement?</w:t>
            </w:r>
          </w:p>
          <w:p w14:paraId="4CAD5509" w14:textId="77777777" w:rsidR="000326D7" w:rsidRPr="00DD50AB" w:rsidRDefault="000326D7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40606" w14:textId="77777777" w:rsidR="000326D7" w:rsidRPr="00DD50AB" w:rsidRDefault="000326D7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F87E029" w14:textId="77777777" w:rsidR="000326D7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6D7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326D7" w:rsidRPr="00DD50AB" w14:paraId="770857FC" w14:textId="77777777" w:rsidTr="001D15F2">
        <w:trPr>
          <w:trHeight w:val="432"/>
          <w:jc w:val="center"/>
        </w:trPr>
        <w:tc>
          <w:tcPr>
            <w:tcW w:w="4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09A06" w14:textId="77777777" w:rsidR="000326D7" w:rsidRPr="00DD50AB" w:rsidRDefault="000326D7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DC1D430" w14:textId="77777777" w:rsidR="000326D7" w:rsidRPr="00DD50AB" w:rsidRDefault="000326D7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support is in place or planned for this student?</w:t>
            </w:r>
          </w:p>
          <w:p w14:paraId="58CDAE69" w14:textId="77777777" w:rsidR="000326D7" w:rsidRPr="00DD50AB" w:rsidRDefault="000326D7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FF60096" w14:textId="274D3A98" w:rsidR="008807D1" w:rsidRPr="00DD50AB" w:rsidRDefault="008807D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8181D1" w14:textId="77777777" w:rsidR="000326D7" w:rsidRPr="00DD50AB" w:rsidRDefault="000326D7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25DE433" w14:textId="77777777" w:rsidR="000326D7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6D7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6244820" w14:textId="1AEA638C" w:rsidR="004F27AA" w:rsidRDefault="004F27AA">
      <w:pPr>
        <w:rPr>
          <w:rFonts w:cs="Arial"/>
          <w:sz w:val="18"/>
          <w:szCs w:val="18"/>
        </w:rPr>
      </w:pPr>
    </w:p>
    <w:p w14:paraId="1AAB916F" w14:textId="10B06891" w:rsidR="008807D1" w:rsidRDefault="008807D1">
      <w:pPr>
        <w:rPr>
          <w:rFonts w:cs="Arial"/>
          <w:sz w:val="18"/>
          <w:szCs w:val="18"/>
        </w:rPr>
      </w:pPr>
    </w:p>
    <w:p w14:paraId="5AA8315B" w14:textId="017A501F" w:rsidR="00DD50AB" w:rsidRDefault="00DD50AB">
      <w:pPr>
        <w:rPr>
          <w:rFonts w:cs="Arial"/>
          <w:sz w:val="18"/>
          <w:szCs w:val="18"/>
        </w:rPr>
      </w:pPr>
    </w:p>
    <w:p w14:paraId="4C60637E" w14:textId="77777777" w:rsidR="00DD50AB" w:rsidRDefault="00DD50AB">
      <w:pPr>
        <w:rPr>
          <w:rFonts w:cs="Arial"/>
          <w:sz w:val="18"/>
          <w:szCs w:val="18"/>
        </w:rPr>
      </w:pPr>
    </w:p>
    <w:p w14:paraId="22535300" w14:textId="77777777" w:rsidR="008807D1" w:rsidRPr="00E414C1" w:rsidRDefault="008807D1">
      <w:pPr>
        <w:rPr>
          <w:rFonts w:cs="Arial"/>
          <w:sz w:val="18"/>
          <w:szCs w:val="18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1559"/>
        <w:gridCol w:w="1701"/>
        <w:gridCol w:w="709"/>
        <w:gridCol w:w="2700"/>
      </w:tblGrid>
      <w:tr w:rsidR="00C13906" w:rsidRPr="00E414C1" w14:paraId="6C88A683" w14:textId="77777777" w:rsidTr="00AE027D">
        <w:trPr>
          <w:trHeight w:hRule="exact" w:val="288"/>
          <w:jc w:val="center"/>
        </w:trPr>
        <w:tc>
          <w:tcPr>
            <w:tcW w:w="11045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8EFA48F" w14:textId="77777777" w:rsidR="00C13906" w:rsidRPr="00E414C1" w:rsidRDefault="00C13906" w:rsidP="00AE027D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Section H: Parents and Carers</w:t>
            </w:r>
          </w:p>
        </w:tc>
      </w:tr>
      <w:tr w:rsidR="00C13906" w:rsidRPr="00DD50AB" w14:paraId="4FB5C886" w14:textId="77777777" w:rsidTr="00E4377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8E201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3FB3284A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are the views of the parents and student?</w:t>
            </w:r>
          </w:p>
          <w:p w14:paraId="571D7640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E4726" w14:textId="77777777" w:rsidR="00C13906" w:rsidRPr="00DD50AB" w:rsidRDefault="00C1390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60C44BC" w14:textId="77777777" w:rsidR="00C13906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906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4869" w:rsidRPr="00DD50AB" w14:paraId="28A62117" w14:textId="77777777" w:rsidTr="00604869">
        <w:trPr>
          <w:trHeight w:val="335"/>
          <w:jc w:val="center"/>
        </w:trPr>
        <w:tc>
          <w:tcPr>
            <w:tcW w:w="59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DA89A2" w14:textId="77777777" w:rsidR="00604869" w:rsidRPr="00DD50AB" w:rsidRDefault="00604869" w:rsidP="00604869">
            <w:p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/>
                <w:bCs/>
                <w:sz w:val="18"/>
                <w:szCs w:val="18"/>
                <w:u w:val="single"/>
              </w:rPr>
              <w:lastRenderedPageBreak/>
              <w:t>PARENT CONSENT</w:t>
            </w:r>
            <w:r w:rsidRPr="00DD50AB">
              <w:rPr>
                <w:rFonts w:cs="Arial"/>
                <w:bCs/>
                <w:sz w:val="18"/>
                <w:szCs w:val="18"/>
              </w:rPr>
              <w:t xml:space="preserve"> – </w:t>
            </w:r>
          </w:p>
          <w:p w14:paraId="59DED43B" w14:textId="77777777" w:rsidR="00604869" w:rsidRPr="00DD50AB" w:rsidRDefault="00604869" w:rsidP="00604869">
            <w:p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PARENTS ARE AWARE OF THIS REFERRAL AND:</w:t>
            </w:r>
          </w:p>
          <w:p w14:paraId="5480C71B" w14:textId="77777777" w:rsidR="00604869" w:rsidRPr="00DD50AB" w:rsidRDefault="00604869" w:rsidP="00604869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Have given permission for the Children’s Hospital School to contact them.</w:t>
            </w:r>
          </w:p>
          <w:p w14:paraId="6B633152" w14:textId="664D2AF6" w:rsidR="00604869" w:rsidRPr="00DD50AB" w:rsidRDefault="00604869" w:rsidP="00604869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For the Children’s Hospital School to consult with Educational Psychologist, School Medical Officer/GP and other Professionals.</w:t>
            </w:r>
          </w:p>
          <w:p w14:paraId="1B07646B" w14:textId="3C84BBA4" w:rsidR="007C108A" w:rsidRPr="00DD50AB" w:rsidRDefault="00604869" w:rsidP="007C108A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Will ensure that their child engages fully in the educational provision made by the Children’s Hospital School.</w:t>
            </w:r>
          </w:p>
          <w:p w14:paraId="576800D0" w14:textId="328B09E5" w:rsidR="007C108A" w:rsidRPr="00DD50AB" w:rsidRDefault="007C108A" w:rsidP="007C108A">
            <w:pPr>
              <w:ind w:right="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4064D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Parent/Carer</w:t>
            </w:r>
          </w:p>
          <w:p w14:paraId="6BA29089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Print Name: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8FCC6F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65A2911E" w14:textId="77777777" w:rsidR="00604869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869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4869" w:rsidRPr="00E414C1" w14:paraId="1C7A2015" w14:textId="77777777" w:rsidTr="00604869">
        <w:trPr>
          <w:trHeight w:val="505"/>
          <w:jc w:val="center"/>
        </w:trPr>
        <w:tc>
          <w:tcPr>
            <w:tcW w:w="593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502622" w14:textId="77777777" w:rsidR="00604869" w:rsidRPr="00E414C1" w:rsidRDefault="00604869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3915D" w14:textId="77777777" w:rsidR="00604869" w:rsidRPr="00E414C1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>Parent/Carer</w:t>
            </w:r>
          </w:p>
          <w:p w14:paraId="207C5A4E" w14:textId="77777777" w:rsidR="00604869" w:rsidRPr="00E414C1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>Signature: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A11AAE" w14:textId="77777777" w:rsidR="00604869" w:rsidRPr="00E414C1" w:rsidRDefault="00604869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88975D5" w14:textId="77777777" w:rsidR="00604869" w:rsidRPr="00E414C1" w:rsidRDefault="008444AD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869" w:rsidRPr="00E414C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14C1">
              <w:rPr>
                <w:rFonts w:cs="Arial"/>
                <w:sz w:val="18"/>
                <w:szCs w:val="18"/>
              </w:rPr>
            </w:r>
            <w:r w:rsidRPr="00E414C1">
              <w:rPr>
                <w:rFonts w:cs="Arial"/>
                <w:sz w:val="18"/>
                <w:szCs w:val="18"/>
              </w:rPr>
              <w:fldChar w:fldCharType="separate"/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1E69" w:rsidRPr="00E414C1" w14:paraId="04DD0F79" w14:textId="77777777" w:rsidTr="000830E6">
        <w:trPr>
          <w:trHeight w:val="505"/>
          <w:jc w:val="center"/>
        </w:trPr>
        <w:tc>
          <w:tcPr>
            <w:tcW w:w="59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2D85D8" w14:textId="77777777" w:rsidR="002D1E69" w:rsidRPr="00E414C1" w:rsidRDefault="002D1E69" w:rsidP="002D1E6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9B79E" w14:textId="77777777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5CD8E37C" w14:textId="3FAF71B3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 xml:space="preserve">Date: </w:t>
            </w:r>
            <w:r w:rsidRPr="00E414C1">
              <w:rPr>
                <w:rFonts w:cs="Arial"/>
                <w:sz w:val="18"/>
                <w:szCs w:val="18"/>
              </w:rPr>
              <w:t xml:space="preserve"> </w:t>
            </w:r>
            <w:r w:rsidRPr="00E414C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C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14C1">
              <w:rPr>
                <w:rFonts w:cs="Arial"/>
                <w:sz w:val="18"/>
                <w:szCs w:val="18"/>
              </w:rPr>
            </w:r>
            <w:r w:rsidRPr="00E414C1">
              <w:rPr>
                <w:rFonts w:cs="Arial"/>
                <w:sz w:val="18"/>
                <w:szCs w:val="18"/>
              </w:rPr>
              <w:fldChar w:fldCharType="separate"/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9BF39A" w14:textId="681B7F55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2FA75519" w14:textId="02C91CFE" w:rsidR="00C242A5" w:rsidRDefault="00C242A5">
      <w:pPr>
        <w:rPr>
          <w:rFonts w:cs="Arial"/>
          <w:sz w:val="18"/>
          <w:szCs w:val="18"/>
          <w:lang w:val="en-GB"/>
        </w:rPr>
      </w:pPr>
    </w:p>
    <w:p w14:paraId="7869F48B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1277"/>
        <w:gridCol w:w="1844"/>
        <w:gridCol w:w="1844"/>
        <w:gridCol w:w="705"/>
        <w:gridCol w:w="1139"/>
        <w:gridCol w:w="126"/>
        <w:gridCol w:w="1718"/>
      </w:tblGrid>
      <w:tr w:rsidR="00E21884" w:rsidRPr="00E414C1" w14:paraId="0A5FB2F5" w14:textId="77777777" w:rsidTr="001D15F2">
        <w:trPr>
          <w:trHeight w:hRule="exact" w:val="288"/>
          <w:tblHeader/>
          <w:jc w:val="center"/>
        </w:trPr>
        <w:tc>
          <w:tcPr>
            <w:tcW w:w="110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1786624" w14:textId="77777777" w:rsidR="00E21884" w:rsidRPr="00E414C1" w:rsidRDefault="00E21884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Baseline Information</w:t>
            </w:r>
          </w:p>
          <w:p w14:paraId="42F3468C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  <w:p w14:paraId="09E6500A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  <w:p w14:paraId="639947AD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</w:tc>
      </w:tr>
      <w:tr w:rsidR="00E21884" w:rsidRPr="00DD50AB" w14:paraId="3DF48703" w14:textId="77777777" w:rsidTr="001D15F2">
        <w:trPr>
          <w:trHeight w:val="432"/>
          <w:tblHeader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</w:tcBorders>
            <w:vAlign w:val="bottom"/>
          </w:tcPr>
          <w:p w14:paraId="14612531" w14:textId="77777777" w:rsidR="00E21884" w:rsidRPr="00DD50AB" w:rsidRDefault="00E21884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Student Full Name: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C8783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047AE11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8ED9739" w14:textId="77777777" w:rsidR="00E21884" w:rsidRPr="00DD50AB" w:rsidRDefault="00E21884" w:rsidP="001D15F2">
            <w:pPr>
              <w:pStyle w:val="BodyText"/>
              <w:jc w:val="righ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F1F66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1884" w:rsidRPr="00DD50AB" w14:paraId="25FACAF5" w14:textId="77777777" w:rsidTr="001D15F2">
        <w:trPr>
          <w:trHeight w:val="432"/>
          <w:tblHeader/>
          <w:jc w:val="center"/>
        </w:trPr>
        <w:tc>
          <w:tcPr>
            <w:tcW w:w="2411" w:type="dxa"/>
            <w:gridSpan w:val="2"/>
            <w:vAlign w:val="bottom"/>
          </w:tcPr>
          <w:p w14:paraId="68EC5AC6" w14:textId="77777777" w:rsidR="00E21884" w:rsidRPr="00DD50AB" w:rsidRDefault="00E21884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School</w:t>
            </w:r>
            <w:r w:rsidR="009E69CE" w:rsidRPr="00DD50AB">
              <w:rPr>
                <w:rFonts w:cs="Arial"/>
                <w:sz w:val="18"/>
                <w:szCs w:val="18"/>
              </w:rPr>
              <w:t xml:space="preserve"> Name</w:t>
            </w:r>
            <w:r w:rsidRPr="00DD50A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653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35238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3560496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1884" w:rsidRPr="00DD50AB" w14:paraId="1DC98103" w14:textId="77777777" w:rsidTr="00E4377C">
        <w:trPr>
          <w:trHeight w:val="432"/>
          <w:tblHeader/>
          <w:jc w:val="center"/>
        </w:trPr>
        <w:tc>
          <w:tcPr>
            <w:tcW w:w="1106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48D207" w14:textId="77777777" w:rsidR="00E21884" w:rsidRPr="00DD50AB" w:rsidRDefault="00E21884" w:rsidP="00DD0453">
            <w:pPr>
              <w:rPr>
                <w:rFonts w:cs="Arial"/>
                <w:sz w:val="18"/>
                <w:szCs w:val="18"/>
              </w:rPr>
            </w:pPr>
          </w:p>
          <w:p w14:paraId="01AE12CA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Please circle relevant boxes below:</w:t>
            </w:r>
          </w:p>
          <w:p w14:paraId="0E13845C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E21884" w:rsidRPr="00DD50AB" w14:paraId="625A1428" w14:textId="77777777" w:rsidTr="00DD0453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667146C" w14:textId="77777777" w:rsidR="00E21884" w:rsidRPr="00DD50AB" w:rsidRDefault="00CD629A" w:rsidP="004F27AA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Attendance in last 6 </w:t>
            </w:r>
            <w:r w:rsidR="00E21884" w:rsidRPr="00DD50AB">
              <w:rPr>
                <w:rFonts w:cs="Arial"/>
                <w:sz w:val="18"/>
                <w:szCs w:val="18"/>
              </w:rPr>
              <w:t xml:space="preserve">school </w:t>
            </w:r>
            <w:r w:rsidR="004F27AA" w:rsidRPr="00DD50AB">
              <w:rPr>
                <w:rFonts w:cs="Arial"/>
                <w:sz w:val="18"/>
                <w:szCs w:val="18"/>
              </w:rPr>
              <w:t>weeks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6640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&gt;50%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781F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25-50%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130F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10-25%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D91A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&lt;10%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C31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0%</w:t>
            </w:r>
          </w:p>
        </w:tc>
      </w:tr>
      <w:tr w:rsidR="00E21884" w:rsidRPr="00DD50AB" w14:paraId="5658CEA3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C43300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5E55320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Timetable</w:t>
            </w:r>
          </w:p>
          <w:p w14:paraId="29B2E172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9EB1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Timetabled for all subjects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C2B2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Timetabled for most subject classes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EAB4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Timetabled for less than 4 subject classes for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AC2B" w14:textId="77777777" w:rsidR="00E4377C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Timetabled for </w:t>
            </w:r>
          </w:p>
          <w:p w14:paraId="25C5D0FA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1 or 2 classes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DB1E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Not expected to attend classes</w:t>
            </w:r>
          </w:p>
        </w:tc>
      </w:tr>
      <w:tr w:rsidR="00E21884" w:rsidRPr="00DD50AB" w14:paraId="0C5E20B4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FC1AA8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D9777E6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Independence in lessons</w:t>
            </w:r>
          </w:p>
          <w:p w14:paraId="06DF765E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663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independent in class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D52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accommodations made by teacher but largely independent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C5F6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adult support in class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39AB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Has adult support </w:t>
            </w:r>
            <w:proofErr w:type="gramStart"/>
            <w:r w:rsidRPr="00DD50AB">
              <w:rPr>
                <w:rFonts w:cs="Arial"/>
                <w:b w:val="0"/>
                <w:sz w:val="18"/>
                <w:szCs w:val="18"/>
              </w:rPr>
              <w:t>at all times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4404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not able to attend class even with support</w:t>
            </w:r>
          </w:p>
        </w:tc>
      </w:tr>
      <w:tr w:rsidR="00E21884" w:rsidRPr="00DD50AB" w14:paraId="2756C276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19454D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E845F61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Social times (breaks and lunchtimes)</w:t>
            </w:r>
          </w:p>
          <w:p w14:paraId="674C0638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8774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Mixes with other students well,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9AC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Manages social times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C0FA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Manages social times in supported environment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1A53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supported by staff at social times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C463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Avoids school at social times</w:t>
            </w:r>
          </w:p>
        </w:tc>
      </w:tr>
      <w:tr w:rsidR="00E21884" w:rsidRPr="00DD50AB" w14:paraId="281570B5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6F010F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B886E46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Accessing Lessons</w:t>
            </w:r>
          </w:p>
          <w:p w14:paraId="2BFB3465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CCAC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Goes into classrooms for lessons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D559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classrooms with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A2A2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small group teaching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D886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1:1 teaching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64F2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Does not access teaching in school</w:t>
            </w:r>
          </w:p>
        </w:tc>
      </w:tr>
      <w:tr w:rsidR="00E21884" w:rsidRPr="00DD50AB" w14:paraId="39C820A1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9918C98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FCB8FF1" w14:textId="77777777" w:rsidR="00E21884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Friendships</w:t>
            </w:r>
          </w:p>
          <w:p w14:paraId="7F5DD987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D19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Has </w:t>
            </w:r>
            <w:proofErr w:type="gramStart"/>
            <w:r w:rsidRPr="00DD50AB">
              <w:rPr>
                <w:rFonts w:cs="Arial"/>
                <w:b w:val="0"/>
                <w:sz w:val="18"/>
                <w:szCs w:val="18"/>
              </w:rPr>
              <w:t>a number of</w:t>
            </w:r>
            <w:proofErr w:type="gramEnd"/>
            <w:r w:rsidRPr="00DD50AB">
              <w:rPr>
                <w:rFonts w:cs="Arial"/>
                <w:b w:val="0"/>
                <w:sz w:val="18"/>
                <w:szCs w:val="18"/>
              </w:rPr>
              <w:t xml:space="preserve"> good </w:t>
            </w:r>
            <w:r w:rsidR="002E4802" w:rsidRPr="00DD50AB">
              <w:rPr>
                <w:rFonts w:cs="Arial"/>
                <w:b w:val="0"/>
                <w:sz w:val="18"/>
                <w:szCs w:val="18"/>
              </w:rPr>
              <w:t>relationships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5811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more than one good relationship with other students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51CE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one good relationship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0634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acquaintances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E5D6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Socially isolated</w:t>
            </w:r>
          </w:p>
        </w:tc>
      </w:tr>
      <w:tr w:rsidR="00E21884" w:rsidRPr="00DD50AB" w14:paraId="2E1D68EB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988AD1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01254F5" w14:textId="77777777" w:rsidR="00E21884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Navigates the school</w:t>
            </w:r>
          </w:p>
          <w:p w14:paraId="0A521D77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56C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Can move around school and follow timetable independently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3A2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With small accommodations can manage timetable independently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3EEB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Support required such as meeting and greeting or prompting throughout the day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AE1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Substantial support required e.g. accompanied in small part of the school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DF4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Does not move around school</w:t>
            </w:r>
          </w:p>
        </w:tc>
      </w:tr>
      <w:tr w:rsidR="00E21884" w:rsidRPr="00DD50AB" w14:paraId="648A20B3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4EB997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C32B4DE" w14:textId="77777777" w:rsidR="00E21884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Cooperation</w:t>
            </w:r>
          </w:p>
          <w:p w14:paraId="60516869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7417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Always cooperative and follows rules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812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Small infrequent problems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697A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problems, cannot / will not cooperate especially when under stress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5D56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General issues with behavior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9B49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Behavioral difficulties</w:t>
            </w:r>
          </w:p>
        </w:tc>
      </w:tr>
      <w:tr w:rsidR="00E21884" w:rsidRPr="00DD50AB" w14:paraId="16B39D31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15636C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993EB65" w14:textId="77777777" w:rsidR="00E21884" w:rsidRPr="00DD50AB" w:rsidRDefault="00E4377C" w:rsidP="00E4377C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Communication</w:t>
            </w:r>
          </w:p>
          <w:p w14:paraId="2ABA4E45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78F8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Communicates well and is polite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9C02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difficulties communicating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15E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Often cannot / will not communicate e.g. in class or discussions with staff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D86A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Sometimes is inappropriate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4F78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often rude and inappropriate</w:t>
            </w:r>
          </w:p>
        </w:tc>
      </w:tr>
    </w:tbl>
    <w:p w14:paraId="03A2182D" w14:textId="77777777" w:rsidR="008D7588" w:rsidRPr="00E414C1" w:rsidRDefault="008D7588">
      <w:pPr>
        <w:rPr>
          <w:rFonts w:cs="Arial"/>
          <w:sz w:val="18"/>
          <w:szCs w:val="18"/>
          <w:lang w:val="en-GB"/>
        </w:rPr>
      </w:pPr>
    </w:p>
    <w:p w14:paraId="7C8632BD" w14:textId="28D5B563" w:rsidR="004F27AA" w:rsidRDefault="004F27AA">
      <w:pPr>
        <w:rPr>
          <w:rFonts w:cs="Arial"/>
          <w:sz w:val="18"/>
          <w:szCs w:val="18"/>
          <w:lang w:val="en-GB"/>
        </w:rPr>
      </w:pPr>
    </w:p>
    <w:p w14:paraId="299C6963" w14:textId="7083CD4F" w:rsidR="00DD50AB" w:rsidRDefault="00DD50AB">
      <w:pPr>
        <w:rPr>
          <w:rFonts w:cs="Arial"/>
          <w:sz w:val="18"/>
          <w:szCs w:val="18"/>
          <w:lang w:val="en-GB"/>
        </w:rPr>
      </w:pPr>
    </w:p>
    <w:p w14:paraId="0B684172" w14:textId="39A35BB3" w:rsidR="00DD50AB" w:rsidRDefault="00DD50AB">
      <w:pPr>
        <w:rPr>
          <w:rFonts w:cs="Arial"/>
          <w:sz w:val="18"/>
          <w:szCs w:val="18"/>
          <w:lang w:val="en-GB"/>
        </w:rPr>
      </w:pPr>
    </w:p>
    <w:p w14:paraId="4B01BF17" w14:textId="1D0C9FC3" w:rsidR="00DD50AB" w:rsidRDefault="00DD50AB">
      <w:pPr>
        <w:rPr>
          <w:rFonts w:cs="Arial"/>
          <w:sz w:val="18"/>
          <w:szCs w:val="18"/>
          <w:lang w:val="en-GB"/>
        </w:rPr>
      </w:pPr>
    </w:p>
    <w:p w14:paraId="0859BD7B" w14:textId="77777777" w:rsidR="00DD50AB" w:rsidRPr="00E414C1" w:rsidRDefault="00DD50AB">
      <w:pPr>
        <w:rPr>
          <w:rFonts w:cs="Arial"/>
          <w:sz w:val="18"/>
          <w:szCs w:val="18"/>
          <w:lang w:val="en-GB"/>
        </w:rPr>
      </w:pPr>
      <w:bookmarkStart w:id="1" w:name="_GoBack"/>
      <w:bookmarkEnd w:id="1"/>
    </w:p>
    <w:p w14:paraId="15716A9D" w14:textId="77777777" w:rsidR="008807D1" w:rsidRPr="00E414C1" w:rsidRDefault="008807D1">
      <w:pPr>
        <w:rPr>
          <w:rFonts w:cs="Arial"/>
          <w:sz w:val="18"/>
          <w:szCs w:val="18"/>
          <w:lang w:val="en-GB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2303"/>
        <w:gridCol w:w="2168"/>
        <w:gridCol w:w="2153"/>
        <w:gridCol w:w="2149"/>
        <w:gridCol w:w="2284"/>
      </w:tblGrid>
      <w:tr w:rsidR="00AE027D" w:rsidRPr="00E414C1" w14:paraId="339ADFC3" w14:textId="77777777" w:rsidTr="00DD50AB"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DE0CB8" w14:textId="77777777" w:rsidR="00AE027D" w:rsidRPr="00E414C1" w:rsidRDefault="00AE027D" w:rsidP="00AE027D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Curriculum Information</w:t>
            </w:r>
          </w:p>
        </w:tc>
      </w:tr>
      <w:tr w:rsidR="00AE027D" w:rsidRPr="007D63D6" w14:paraId="7B8DADB4" w14:textId="77777777" w:rsidTr="00DD50AB">
        <w:tc>
          <w:tcPr>
            <w:tcW w:w="2303" w:type="dxa"/>
            <w:shd w:val="pct12" w:color="auto" w:fill="auto"/>
            <w:vAlign w:val="center"/>
          </w:tcPr>
          <w:p w14:paraId="57870B7D" w14:textId="77777777" w:rsidR="00AE027D" w:rsidRPr="007D63D6" w:rsidRDefault="00AE027D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7D63D6">
              <w:rPr>
                <w:rFonts w:cs="Arial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2168" w:type="dxa"/>
            <w:shd w:val="pct12" w:color="auto" w:fill="auto"/>
            <w:vAlign w:val="center"/>
          </w:tcPr>
          <w:p w14:paraId="72D09778" w14:textId="77777777" w:rsidR="00AE027D" w:rsidRPr="007D63D6" w:rsidRDefault="00AE027D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7D63D6">
              <w:rPr>
                <w:rFonts w:cs="Arial"/>
                <w:b/>
                <w:sz w:val="16"/>
                <w:szCs w:val="16"/>
                <w:lang w:val="en-GB"/>
              </w:rPr>
              <w:t>Current Level/Grade</w:t>
            </w:r>
          </w:p>
        </w:tc>
        <w:tc>
          <w:tcPr>
            <w:tcW w:w="2153" w:type="dxa"/>
            <w:shd w:val="pct12" w:color="auto" w:fill="auto"/>
            <w:vAlign w:val="center"/>
          </w:tcPr>
          <w:p w14:paraId="474FC75C" w14:textId="77777777" w:rsidR="00AE027D" w:rsidRPr="007D63D6" w:rsidRDefault="00AE027D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7D63D6">
              <w:rPr>
                <w:rFonts w:cs="Arial"/>
                <w:b/>
                <w:sz w:val="16"/>
                <w:szCs w:val="16"/>
                <w:lang w:val="en-GB"/>
              </w:rPr>
              <w:t>Course (for KS4)</w:t>
            </w:r>
          </w:p>
        </w:tc>
        <w:tc>
          <w:tcPr>
            <w:tcW w:w="2149" w:type="dxa"/>
            <w:shd w:val="pct12" w:color="auto" w:fill="auto"/>
            <w:vAlign w:val="center"/>
          </w:tcPr>
          <w:p w14:paraId="5A9FFC7F" w14:textId="77777777" w:rsidR="00AE027D" w:rsidRPr="007D63D6" w:rsidRDefault="00AE027D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7D63D6">
              <w:rPr>
                <w:rFonts w:cs="Arial"/>
                <w:b/>
                <w:sz w:val="16"/>
                <w:szCs w:val="16"/>
                <w:lang w:val="en-GB"/>
              </w:rPr>
              <w:t>Level of Entry</w:t>
            </w:r>
          </w:p>
        </w:tc>
        <w:tc>
          <w:tcPr>
            <w:tcW w:w="2284" w:type="dxa"/>
            <w:shd w:val="pct12" w:color="auto" w:fill="auto"/>
            <w:vAlign w:val="center"/>
          </w:tcPr>
          <w:p w14:paraId="46A67971" w14:textId="77777777" w:rsidR="00AE027D" w:rsidRPr="007D63D6" w:rsidRDefault="00AE027D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7D63D6">
              <w:rPr>
                <w:rFonts w:cs="Arial"/>
                <w:b/>
                <w:sz w:val="16"/>
                <w:szCs w:val="16"/>
                <w:lang w:val="en-GB"/>
              </w:rPr>
              <w:t>Modules completed grade</w:t>
            </w:r>
          </w:p>
        </w:tc>
      </w:tr>
      <w:tr w:rsidR="00AE027D" w:rsidRPr="00DD50AB" w14:paraId="722760E2" w14:textId="77777777" w:rsidTr="00DD50AB">
        <w:tc>
          <w:tcPr>
            <w:tcW w:w="2303" w:type="dxa"/>
          </w:tcPr>
          <w:p w14:paraId="054DC170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68" w:type="dxa"/>
          </w:tcPr>
          <w:p w14:paraId="1302A0A9" w14:textId="77777777" w:rsidR="00AE027D" w:rsidRPr="00DD50AB" w:rsidRDefault="008444A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66DA24FF" w14:textId="77777777" w:rsidR="00AE027D" w:rsidRPr="00DD50AB" w:rsidRDefault="008444A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49" w:type="dxa"/>
          </w:tcPr>
          <w:p w14:paraId="59CA2DEA" w14:textId="77777777" w:rsidR="00AE027D" w:rsidRPr="00DD50AB" w:rsidRDefault="008444A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</w:tcPr>
          <w:p w14:paraId="3C505DB3" w14:textId="77777777" w:rsidR="00AE027D" w:rsidRPr="00DD50AB" w:rsidRDefault="008444A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E027D" w:rsidRPr="00DD50AB" w14:paraId="77A3BE9D" w14:textId="77777777" w:rsidTr="00DD50AB">
        <w:tc>
          <w:tcPr>
            <w:tcW w:w="2303" w:type="dxa"/>
          </w:tcPr>
          <w:p w14:paraId="6BBCBB87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Maths</w:t>
            </w:r>
          </w:p>
        </w:tc>
        <w:tc>
          <w:tcPr>
            <w:tcW w:w="2168" w:type="dxa"/>
          </w:tcPr>
          <w:p w14:paraId="42732CF1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578FFFFA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49" w:type="dxa"/>
          </w:tcPr>
          <w:p w14:paraId="4A5BFF46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</w:tcPr>
          <w:p w14:paraId="465CF805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E027D" w:rsidRPr="00DD50AB" w14:paraId="17A36787" w14:textId="77777777" w:rsidTr="00DD50AB">
        <w:tc>
          <w:tcPr>
            <w:tcW w:w="2303" w:type="dxa"/>
          </w:tcPr>
          <w:p w14:paraId="5FD49554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Science</w:t>
            </w:r>
          </w:p>
        </w:tc>
        <w:tc>
          <w:tcPr>
            <w:tcW w:w="2168" w:type="dxa"/>
          </w:tcPr>
          <w:p w14:paraId="7971A0F0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173806D5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49" w:type="dxa"/>
          </w:tcPr>
          <w:p w14:paraId="5B6AE5BB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</w:tcPr>
          <w:p w14:paraId="2EFC144C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E027D" w:rsidRPr="00DD50AB" w14:paraId="61F7B74F" w14:textId="77777777" w:rsidTr="00DD50AB">
        <w:tc>
          <w:tcPr>
            <w:tcW w:w="2303" w:type="dxa"/>
          </w:tcPr>
          <w:p w14:paraId="72C75731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ICT</w:t>
            </w:r>
          </w:p>
        </w:tc>
        <w:tc>
          <w:tcPr>
            <w:tcW w:w="2168" w:type="dxa"/>
          </w:tcPr>
          <w:p w14:paraId="6468F8FF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2A2534C4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49" w:type="dxa"/>
          </w:tcPr>
          <w:p w14:paraId="70660CC8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</w:tcPr>
          <w:p w14:paraId="16053CBC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E027D" w:rsidRPr="00DD50AB" w14:paraId="7A800075" w14:textId="77777777" w:rsidTr="00DD50AB">
        <w:tc>
          <w:tcPr>
            <w:tcW w:w="2303" w:type="dxa"/>
          </w:tcPr>
          <w:p w14:paraId="774048AF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RE</w:t>
            </w:r>
          </w:p>
        </w:tc>
        <w:tc>
          <w:tcPr>
            <w:tcW w:w="2168" w:type="dxa"/>
          </w:tcPr>
          <w:p w14:paraId="78314C7E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165085C5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49" w:type="dxa"/>
          </w:tcPr>
          <w:p w14:paraId="2A28A41E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</w:tcPr>
          <w:p w14:paraId="742CECA9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E027D" w:rsidRPr="00DD50AB" w14:paraId="66255969" w14:textId="77777777" w:rsidTr="00DD50AB">
        <w:tc>
          <w:tcPr>
            <w:tcW w:w="2303" w:type="dxa"/>
          </w:tcPr>
          <w:p w14:paraId="1B9E8C75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ART</w:t>
            </w:r>
          </w:p>
        </w:tc>
        <w:tc>
          <w:tcPr>
            <w:tcW w:w="2168" w:type="dxa"/>
          </w:tcPr>
          <w:p w14:paraId="2C7F1309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53" w:type="dxa"/>
          </w:tcPr>
          <w:p w14:paraId="220A1265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49" w:type="dxa"/>
          </w:tcPr>
          <w:p w14:paraId="77706329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</w:tcPr>
          <w:p w14:paraId="2D991E1F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E027D" w:rsidRPr="00DD50AB" w14:paraId="457BEFB0" w14:textId="77777777" w:rsidTr="00DD50AB">
        <w:tc>
          <w:tcPr>
            <w:tcW w:w="2303" w:type="dxa"/>
          </w:tcPr>
          <w:p w14:paraId="41E3FC4B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68" w:type="dxa"/>
          </w:tcPr>
          <w:p w14:paraId="62529958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3" w:type="dxa"/>
          </w:tcPr>
          <w:p w14:paraId="15D1A57B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49" w:type="dxa"/>
          </w:tcPr>
          <w:p w14:paraId="26C6115D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</w:tcPr>
          <w:p w14:paraId="1794E0AC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0453" w:rsidRPr="00DD50AB" w14:paraId="4852DE10" w14:textId="77777777" w:rsidTr="00DD50AB">
        <w:tc>
          <w:tcPr>
            <w:tcW w:w="2303" w:type="dxa"/>
          </w:tcPr>
          <w:p w14:paraId="3EA71E89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68" w:type="dxa"/>
          </w:tcPr>
          <w:p w14:paraId="2C4B4151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3" w:type="dxa"/>
          </w:tcPr>
          <w:p w14:paraId="5E158835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49" w:type="dxa"/>
          </w:tcPr>
          <w:p w14:paraId="7B17338A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</w:tcPr>
          <w:p w14:paraId="4421309D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0453" w:rsidRPr="00DD50AB" w14:paraId="2843894F" w14:textId="77777777" w:rsidTr="00DD50AB">
        <w:tc>
          <w:tcPr>
            <w:tcW w:w="2303" w:type="dxa"/>
          </w:tcPr>
          <w:p w14:paraId="2E1DDC49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68" w:type="dxa"/>
          </w:tcPr>
          <w:p w14:paraId="4A98B981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53" w:type="dxa"/>
          </w:tcPr>
          <w:p w14:paraId="601173A9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149" w:type="dxa"/>
          </w:tcPr>
          <w:p w14:paraId="188F0685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84" w:type="dxa"/>
          </w:tcPr>
          <w:p w14:paraId="41F9D3EA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E027D" w:rsidRPr="00DD50AB" w14:paraId="3B2CC7CB" w14:textId="77777777" w:rsidTr="00DD50AB">
        <w:trPr>
          <w:trHeight w:val="904"/>
        </w:trPr>
        <w:tc>
          <w:tcPr>
            <w:tcW w:w="11057" w:type="dxa"/>
            <w:gridSpan w:val="5"/>
          </w:tcPr>
          <w:p w14:paraId="41F7523F" w14:textId="33C0655B" w:rsidR="00AE027D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Please include a</w:t>
            </w:r>
            <w:r w:rsidR="00AE027D" w:rsidRPr="00DD50AB">
              <w:rPr>
                <w:rFonts w:cs="Arial"/>
                <w:b/>
                <w:sz w:val="18"/>
                <w:szCs w:val="18"/>
                <w:lang w:val="en-GB"/>
              </w:rPr>
              <w:t>ny other information</w:t>
            </w: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 xml:space="preserve"> you feel relevant:</w:t>
            </w:r>
          </w:p>
          <w:p w14:paraId="3DA9AF23" w14:textId="31B09C92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5F73521F" w14:textId="66225B3B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4F12DCD2" w14:textId="21AE3DD5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486CA2E" w14:textId="32070A39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531FF96F" w14:textId="0CB0F12B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7B20A9ED" w14:textId="2F23E8DA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0FA8C180" w14:textId="5813F7DB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11187AC8" w14:textId="732B058C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5480C338" w14:textId="6ACE22D1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011AA637" w14:textId="766729E0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EBE626C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481B1DB8" w14:textId="76FD164B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534FE5B9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4D702A" w:rsidRPr="00E414C1" w14:paraId="636C04D4" w14:textId="77777777" w:rsidTr="00DD50AB">
        <w:trPr>
          <w:trHeight w:val="630"/>
        </w:trPr>
        <w:tc>
          <w:tcPr>
            <w:tcW w:w="11057" w:type="dxa"/>
            <w:gridSpan w:val="5"/>
          </w:tcPr>
          <w:p w14:paraId="3FF98B91" w14:textId="0350AFF2" w:rsidR="004D702A" w:rsidRPr="00E414C1" w:rsidRDefault="004D702A" w:rsidP="004F27AA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Please make sure that all sections are completed in full.</w:t>
            </w:r>
            <w:r w:rsidR="00B372F5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 I</w:t>
            </w:r>
            <w:r w:rsidR="004F27AA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ncomplete</w:t>
            </w:r>
            <w:r w:rsidR="00CF14EB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/missing information</w:t>
            </w:r>
            <w:r w:rsidR="004F27AA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 may result in a delay</w:t>
            </w:r>
            <w:r w:rsidR="00CF14EB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. </w:t>
            </w:r>
          </w:p>
        </w:tc>
      </w:tr>
      <w:tr w:rsidR="003652F3" w:rsidRPr="00E414C1" w14:paraId="2F8EB825" w14:textId="77777777" w:rsidTr="00DD50AB">
        <w:trPr>
          <w:trHeight w:val="630"/>
        </w:trPr>
        <w:tc>
          <w:tcPr>
            <w:tcW w:w="11057" w:type="dxa"/>
            <w:gridSpan w:val="5"/>
          </w:tcPr>
          <w:p w14:paraId="420219F9" w14:textId="77777777" w:rsidR="003652F3" w:rsidRPr="00E414C1" w:rsidRDefault="003652F3" w:rsidP="003652F3">
            <w:pPr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</w:p>
          <w:p w14:paraId="65AB40F1" w14:textId="566414B0" w:rsidR="003652F3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Completed referral form</w:t>
            </w:r>
            <w:r w:rsidR="00BF12A1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and supporting documents can be sent to the school either:</w:t>
            </w:r>
          </w:p>
          <w:p w14:paraId="75E7556F" w14:textId="77777777" w:rsidR="003652F3" w:rsidRPr="00E414C1" w:rsidRDefault="003652F3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46C57524" w14:textId="543C548C" w:rsidR="003652F3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b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>y post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- 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Children’s Hospital School, </w:t>
            </w:r>
            <w:r w:rsidR="00DA44D1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Willow Bank School, 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>Simmins Crescent, Leicester, LE2 9AH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or</w:t>
            </w:r>
          </w:p>
          <w:p w14:paraId="64987998" w14:textId="77777777" w:rsidR="001747BA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48EFF1BC" w14:textId="68D602CD" w:rsidR="003652F3" w:rsidRPr="00E414C1" w:rsidRDefault="001747BA" w:rsidP="00B21C01">
            <w:pPr>
              <w:jc w:val="both"/>
              <w:rPr>
                <w:rStyle w:val="Hyperlink"/>
                <w:rFonts w:cs="Arial"/>
                <w:b/>
                <w:color w:val="0070C0"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via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email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  </w:t>
            </w:r>
            <w:hyperlink r:id="rId8" w:history="1">
              <w:r w:rsidR="00D54091" w:rsidRPr="00E414C1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referrals@</w:t>
              </w:r>
              <w:r w:rsidR="00D54091" w:rsidRPr="00E414C1">
                <w:rPr>
                  <w:rStyle w:val="Hyperlink"/>
                  <w:rFonts w:cs="Arial"/>
                  <w:b/>
                  <w:bCs/>
                  <w:sz w:val="18"/>
                  <w:szCs w:val="18"/>
                  <w:lang w:val="en-GB"/>
                </w:rPr>
                <w:t>childrenshospitalschool.leicester.sch.uk</w:t>
              </w:r>
            </w:hyperlink>
          </w:p>
          <w:p w14:paraId="6F8200E6" w14:textId="77777777" w:rsidR="00B65082" w:rsidRPr="00E414C1" w:rsidRDefault="00B65082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71F3B5AD" w14:textId="6FCF5985" w:rsidR="003652F3" w:rsidRPr="00E414C1" w:rsidRDefault="003652F3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If you would like to discuss any aspect of the referral process</w:t>
            </w:r>
            <w:r w:rsidR="0021478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,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please </w:t>
            </w:r>
            <w:r w:rsidR="001747B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contact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Elaine Stephens</w:t>
            </w:r>
            <w:r w:rsidR="001747B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, </w:t>
            </w:r>
            <w:r w:rsidR="00AF665E" w:rsidRPr="00E414C1">
              <w:rPr>
                <w:rFonts w:cs="Arial"/>
                <w:b/>
                <w:sz w:val="18"/>
                <w:szCs w:val="18"/>
                <w:lang w:val="en-GB"/>
              </w:rPr>
              <w:t>Review and Referral Administrator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on 0116 229 8137</w:t>
            </w:r>
            <w:r w:rsidR="007C108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(option </w:t>
            </w:r>
            <w:r w:rsidR="00B65082" w:rsidRPr="00E414C1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="007C108A" w:rsidRPr="00E414C1">
              <w:rPr>
                <w:rFonts w:cs="Arial"/>
                <w:b/>
                <w:sz w:val="18"/>
                <w:szCs w:val="18"/>
                <w:lang w:val="en-GB"/>
              </w:rPr>
              <w:t>)</w:t>
            </w:r>
          </w:p>
          <w:p w14:paraId="2D8DAF66" w14:textId="77777777" w:rsidR="003652F3" w:rsidRPr="00E414C1" w:rsidRDefault="003652F3" w:rsidP="003652F3">
            <w:pPr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</w:p>
        </w:tc>
      </w:tr>
    </w:tbl>
    <w:p w14:paraId="113B1FFD" w14:textId="77777777" w:rsidR="00AE027D" w:rsidRPr="0082710A" w:rsidRDefault="00AE027D">
      <w:pPr>
        <w:rPr>
          <w:rFonts w:cs="Arial"/>
          <w:sz w:val="22"/>
          <w:szCs w:val="22"/>
          <w:lang w:val="en-GB"/>
        </w:rPr>
      </w:pPr>
    </w:p>
    <w:sectPr w:rsidR="00AE027D" w:rsidRPr="0082710A" w:rsidSect="00D23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720" w:bottom="426" w:left="720" w:header="294" w:footer="30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EB25" w14:textId="77777777" w:rsidR="00647C59" w:rsidRPr="00CD5ED5" w:rsidRDefault="00647C59" w:rsidP="00CD5ED5">
      <w:r>
        <w:separator/>
      </w:r>
    </w:p>
  </w:endnote>
  <w:endnote w:type="continuationSeparator" w:id="0">
    <w:p w14:paraId="402F1314" w14:textId="77777777" w:rsidR="00647C59" w:rsidRPr="00CD5ED5" w:rsidRDefault="00647C59" w:rsidP="00C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A811" w14:textId="77777777" w:rsidR="00647C59" w:rsidRDefault="00647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06D5" w14:textId="77777777" w:rsidR="00647C59" w:rsidRDefault="00647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381B" w14:textId="77777777" w:rsidR="00647C59" w:rsidRDefault="00647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5832" w14:textId="77777777" w:rsidR="00647C59" w:rsidRPr="00CD5ED5" w:rsidRDefault="00647C59" w:rsidP="00CD5ED5">
      <w:r>
        <w:separator/>
      </w:r>
    </w:p>
  </w:footnote>
  <w:footnote w:type="continuationSeparator" w:id="0">
    <w:p w14:paraId="58DB7908" w14:textId="77777777" w:rsidR="00647C59" w:rsidRPr="00CD5ED5" w:rsidRDefault="00647C59" w:rsidP="00CD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D4CF" w14:textId="77777777" w:rsidR="00647C59" w:rsidRDefault="00647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D69C" w14:textId="77777777" w:rsidR="00647C59" w:rsidRDefault="00647C59" w:rsidP="00CD5ED5">
    <w:pPr>
      <w:pStyle w:val="CM3"/>
    </w:pPr>
    <w:r>
      <w:rPr>
        <w:rFonts w:cs="Century Gothic"/>
        <w:b/>
        <w:bCs/>
        <w:color w:val="0000FF"/>
        <w:sz w:val="40"/>
        <w:szCs w:val="40"/>
      </w:rPr>
      <w:t xml:space="preserve">         </w:t>
    </w:r>
  </w:p>
  <w:p w14:paraId="7C690CBD" w14:textId="77777777" w:rsidR="00647C59" w:rsidRDefault="00647C59">
    <w:pPr>
      <w:pStyle w:val="Header"/>
    </w:pPr>
  </w:p>
  <w:p w14:paraId="651AA86B" w14:textId="77777777" w:rsidR="00647C59" w:rsidRDefault="00647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4EAB" w14:textId="77777777" w:rsidR="00647C59" w:rsidRDefault="00647C59" w:rsidP="00CD5ED5">
    <w:pPr>
      <w:pStyle w:val="Footer"/>
      <w:jc w:val="right"/>
      <w:rPr>
        <w:rFonts w:cs="Century Gothic"/>
        <w:b/>
        <w:bCs/>
        <w:color w:val="0000FF"/>
        <w:sz w:val="40"/>
        <w:szCs w:val="40"/>
      </w:rPr>
    </w:pPr>
    <w:r w:rsidRPr="00CD5ED5">
      <w:rPr>
        <w:rFonts w:cs="Century Gothic"/>
        <w:b/>
        <w:bCs/>
        <w:noProof/>
        <w:color w:val="0000FF"/>
        <w:sz w:val="40"/>
        <w:szCs w:val="40"/>
        <w:lang w:val="en-GB" w:eastAsia="en-GB"/>
      </w:rPr>
      <w:drawing>
        <wp:anchor distT="0" distB="0" distL="114300" distR="114300" simplePos="0" relativeHeight="251663360" behindDoc="0" locked="0" layoutInCell="1" allowOverlap="1" wp14:anchorId="21BD71EF" wp14:editId="7BC89B7D">
          <wp:simplePos x="0" y="0"/>
          <wp:positionH relativeFrom="column">
            <wp:posOffset>9525</wp:posOffset>
          </wp:positionH>
          <wp:positionV relativeFrom="paragraph">
            <wp:posOffset>-24765</wp:posOffset>
          </wp:positionV>
          <wp:extent cx="876300" cy="1009650"/>
          <wp:effectExtent l="19050" t="0" r="0" b="0"/>
          <wp:wrapNone/>
          <wp:docPr id="6" name="Picture 1" descr="willow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ow rainb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entury Gothic"/>
        <w:b/>
        <w:bCs/>
        <w:color w:val="0000FF"/>
        <w:sz w:val="40"/>
        <w:szCs w:val="40"/>
      </w:rPr>
      <w:t xml:space="preserve">           Children’s Hospital School</w:t>
    </w:r>
  </w:p>
  <w:p w14:paraId="7719C65E" w14:textId="77777777" w:rsidR="00647C59" w:rsidRPr="00981A79" w:rsidRDefault="00647C59" w:rsidP="00CD5ED5">
    <w:pPr>
      <w:pStyle w:val="Header"/>
      <w:jc w:val="right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Headteacher: Mr Stephen Deadman</w:t>
    </w:r>
  </w:p>
  <w:p w14:paraId="32DBF298" w14:textId="77777777" w:rsidR="00647C59" w:rsidRPr="00C242A5" w:rsidRDefault="00647C59" w:rsidP="00CD5ED5">
    <w:pPr>
      <w:pStyle w:val="Footer"/>
      <w:jc w:val="right"/>
      <w:rPr>
        <w:rFonts w:ascii="Verdana" w:hAnsi="Verdana" w:cs="Arial"/>
        <w:bCs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University Hospitals of Leicester NHS Trust</w:t>
    </w:r>
  </w:p>
  <w:p w14:paraId="3AF6812B" w14:textId="77777777" w:rsidR="00647C59" w:rsidRPr="00C242A5" w:rsidRDefault="00647C59" w:rsidP="00CD5ED5">
    <w:pPr>
      <w:pStyle w:val="Footer"/>
      <w:jc w:val="right"/>
      <w:rPr>
        <w:rFonts w:ascii="Verdana" w:hAnsi="Verdana" w:cs="Arial"/>
        <w:bCs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Leicester Royal Infirmary</w:t>
    </w:r>
  </w:p>
  <w:p w14:paraId="1DC62132" w14:textId="77777777" w:rsidR="00647C59" w:rsidRPr="00C242A5" w:rsidRDefault="00647C59" w:rsidP="00CD5ED5">
    <w:pPr>
      <w:pStyle w:val="Footer"/>
      <w:jc w:val="right"/>
      <w:rPr>
        <w:rFonts w:ascii="Verdana" w:hAnsi="Verdana" w:cs="Arial"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Leicester LE1 5WW</w:t>
    </w:r>
  </w:p>
  <w:p w14:paraId="54F43515" w14:textId="77777777" w:rsidR="00647C59" w:rsidRPr="00C242A5" w:rsidRDefault="00647C59" w:rsidP="00CD5ED5">
    <w:pPr>
      <w:pStyle w:val="Header"/>
      <w:rPr>
        <w:rFonts w:ascii="Verdana" w:hAnsi="Verdana" w:cs="Arial"/>
        <w:sz w:val="20"/>
        <w:szCs w:val="20"/>
      </w:rPr>
    </w:pPr>
  </w:p>
  <w:p w14:paraId="37A55021" w14:textId="2B60FC6E" w:rsidR="00647C59" w:rsidRPr="00C242A5" w:rsidRDefault="00647C59" w:rsidP="00CD5ED5">
    <w:pPr>
      <w:pStyle w:val="Header"/>
      <w:jc w:val="right"/>
      <w:rPr>
        <w:rFonts w:ascii="Verdana" w:hAnsi="Verdana" w:cs="Arial"/>
        <w:sz w:val="20"/>
        <w:szCs w:val="20"/>
      </w:rPr>
    </w:pPr>
    <w:r w:rsidRPr="00C242A5">
      <w:rPr>
        <w:rFonts w:ascii="Verdana" w:hAnsi="Verdana" w:cs="Arial"/>
        <w:sz w:val="20"/>
        <w:szCs w:val="20"/>
      </w:rPr>
      <w:t xml:space="preserve">Tel: 0116 </w:t>
    </w:r>
    <w:r>
      <w:rPr>
        <w:rFonts w:ascii="Verdana" w:hAnsi="Verdana" w:cs="Arial"/>
        <w:sz w:val="20"/>
        <w:szCs w:val="20"/>
      </w:rPr>
      <w:t xml:space="preserve">2298137 </w:t>
    </w:r>
    <w:r w:rsidRPr="00C242A5">
      <w:rPr>
        <w:rFonts w:ascii="Verdana" w:hAnsi="Verdana" w:cs="Arial"/>
        <w:sz w:val="20"/>
        <w:szCs w:val="20"/>
      </w:rPr>
      <w:t xml:space="preserve">          </w:t>
    </w:r>
  </w:p>
  <w:p w14:paraId="5BFFD23C" w14:textId="77777777" w:rsidR="00647C59" w:rsidRPr="00C242A5" w:rsidRDefault="00647C59" w:rsidP="00CD5ED5">
    <w:pPr>
      <w:pStyle w:val="Header"/>
      <w:jc w:val="right"/>
      <w:rPr>
        <w:rFonts w:ascii="Verdana" w:hAnsi="Verdana"/>
        <w:sz w:val="20"/>
        <w:szCs w:val="20"/>
      </w:rPr>
    </w:pPr>
    <w:r w:rsidRPr="00C242A5">
      <w:rPr>
        <w:rFonts w:ascii="Verdana" w:hAnsi="Verdana"/>
        <w:sz w:val="20"/>
        <w:szCs w:val="20"/>
      </w:rPr>
      <w:t xml:space="preserve">E-mail: </w:t>
    </w:r>
    <w:hyperlink r:id="rId2" w:history="1">
      <w:r>
        <w:rPr>
          <w:rStyle w:val="Hyperlink"/>
          <w:rFonts w:ascii="Verdana" w:hAnsi="Verdana"/>
          <w:sz w:val="20"/>
          <w:szCs w:val="20"/>
        </w:rPr>
        <w:t>referrals</w:t>
      </w:r>
      <w:r w:rsidRPr="00C242A5">
        <w:rPr>
          <w:rStyle w:val="Hyperlink"/>
          <w:rFonts w:ascii="Verdana" w:hAnsi="Verdana"/>
          <w:sz w:val="20"/>
          <w:szCs w:val="20"/>
        </w:rPr>
        <w:t>@childrenshospitalschool.leicester.sch.uk</w:t>
      </w:r>
    </w:hyperlink>
  </w:p>
  <w:p w14:paraId="0031363F" w14:textId="77777777" w:rsidR="00647C59" w:rsidRDefault="00647C59" w:rsidP="00CD5E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02129"/>
    <w:multiLevelType w:val="hybridMultilevel"/>
    <w:tmpl w:val="B296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29CE"/>
    <w:multiLevelType w:val="hybridMultilevel"/>
    <w:tmpl w:val="F01CE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676B"/>
    <w:multiLevelType w:val="hybridMultilevel"/>
    <w:tmpl w:val="2F787EE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E5F2122"/>
    <w:multiLevelType w:val="hybridMultilevel"/>
    <w:tmpl w:val="8ECE07D4"/>
    <w:lvl w:ilvl="0" w:tplc="CE02A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13335"/>
    <w:multiLevelType w:val="hybridMultilevel"/>
    <w:tmpl w:val="47061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883"/>
    <w:multiLevelType w:val="hybridMultilevel"/>
    <w:tmpl w:val="327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31"/>
    <w:rsid w:val="0001610A"/>
    <w:rsid w:val="000324D6"/>
    <w:rsid w:val="000326D7"/>
    <w:rsid w:val="000413C1"/>
    <w:rsid w:val="00077B24"/>
    <w:rsid w:val="000830E6"/>
    <w:rsid w:val="00091B7C"/>
    <w:rsid w:val="000F674E"/>
    <w:rsid w:val="001056D6"/>
    <w:rsid w:val="001747BA"/>
    <w:rsid w:val="001D15F2"/>
    <w:rsid w:val="002024DF"/>
    <w:rsid w:val="00214783"/>
    <w:rsid w:val="00235C00"/>
    <w:rsid w:val="00262593"/>
    <w:rsid w:val="0028683D"/>
    <w:rsid w:val="002B7EC1"/>
    <w:rsid w:val="002D1E69"/>
    <w:rsid w:val="002E180C"/>
    <w:rsid w:val="002E3968"/>
    <w:rsid w:val="002E4802"/>
    <w:rsid w:val="002F5519"/>
    <w:rsid w:val="003075D4"/>
    <w:rsid w:val="00316939"/>
    <w:rsid w:val="00321EF9"/>
    <w:rsid w:val="003363E7"/>
    <w:rsid w:val="00337F85"/>
    <w:rsid w:val="003652F3"/>
    <w:rsid w:val="003E6C77"/>
    <w:rsid w:val="00450FEB"/>
    <w:rsid w:val="00464E37"/>
    <w:rsid w:val="00476DBB"/>
    <w:rsid w:val="0048259A"/>
    <w:rsid w:val="004915F9"/>
    <w:rsid w:val="004932CA"/>
    <w:rsid w:val="004C1758"/>
    <w:rsid w:val="004C4EFD"/>
    <w:rsid w:val="004D702A"/>
    <w:rsid w:val="004F27AA"/>
    <w:rsid w:val="004F432F"/>
    <w:rsid w:val="00503C44"/>
    <w:rsid w:val="005413C7"/>
    <w:rsid w:val="00543F3E"/>
    <w:rsid w:val="00567F59"/>
    <w:rsid w:val="005E0385"/>
    <w:rsid w:val="005E60B5"/>
    <w:rsid w:val="005F6209"/>
    <w:rsid w:val="005F656F"/>
    <w:rsid w:val="0060111F"/>
    <w:rsid w:val="00604869"/>
    <w:rsid w:val="00643BD1"/>
    <w:rsid w:val="00647C59"/>
    <w:rsid w:val="006660A3"/>
    <w:rsid w:val="00691677"/>
    <w:rsid w:val="006D0FB6"/>
    <w:rsid w:val="0070551A"/>
    <w:rsid w:val="00752585"/>
    <w:rsid w:val="007804B2"/>
    <w:rsid w:val="007867E0"/>
    <w:rsid w:val="007A3F21"/>
    <w:rsid w:val="007C108A"/>
    <w:rsid w:val="007D63D6"/>
    <w:rsid w:val="007E7315"/>
    <w:rsid w:val="007F585F"/>
    <w:rsid w:val="008244A4"/>
    <w:rsid w:val="0082710A"/>
    <w:rsid w:val="00831816"/>
    <w:rsid w:val="008444AD"/>
    <w:rsid w:val="008521EC"/>
    <w:rsid w:val="008807D1"/>
    <w:rsid w:val="00893C92"/>
    <w:rsid w:val="00894155"/>
    <w:rsid w:val="008B0D14"/>
    <w:rsid w:val="008B54D5"/>
    <w:rsid w:val="008D7588"/>
    <w:rsid w:val="008E5D12"/>
    <w:rsid w:val="00903140"/>
    <w:rsid w:val="00933079"/>
    <w:rsid w:val="009446C5"/>
    <w:rsid w:val="00981A79"/>
    <w:rsid w:val="009A2283"/>
    <w:rsid w:val="009B3DA0"/>
    <w:rsid w:val="009D75C6"/>
    <w:rsid w:val="009E69CE"/>
    <w:rsid w:val="00A034C0"/>
    <w:rsid w:val="00A049A9"/>
    <w:rsid w:val="00A33D4C"/>
    <w:rsid w:val="00A35468"/>
    <w:rsid w:val="00A607E6"/>
    <w:rsid w:val="00AA6262"/>
    <w:rsid w:val="00AA63C2"/>
    <w:rsid w:val="00AB7304"/>
    <w:rsid w:val="00AC6A75"/>
    <w:rsid w:val="00AE027D"/>
    <w:rsid w:val="00AF665E"/>
    <w:rsid w:val="00B21C01"/>
    <w:rsid w:val="00B34500"/>
    <w:rsid w:val="00B372F5"/>
    <w:rsid w:val="00B400F7"/>
    <w:rsid w:val="00B65082"/>
    <w:rsid w:val="00B8768C"/>
    <w:rsid w:val="00BB0D31"/>
    <w:rsid w:val="00BF12A1"/>
    <w:rsid w:val="00C13906"/>
    <w:rsid w:val="00C242A5"/>
    <w:rsid w:val="00C63A57"/>
    <w:rsid w:val="00C92A37"/>
    <w:rsid w:val="00C92E34"/>
    <w:rsid w:val="00C956D6"/>
    <w:rsid w:val="00CB42F2"/>
    <w:rsid w:val="00CB45BB"/>
    <w:rsid w:val="00CD5ED5"/>
    <w:rsid w:val="00CD629A"/>
    <w:rsid w:val="00CE4821"/>
    <w:rsid w:val="00CF14EB"/>
    <w:rsid w:val="00D003E5"/>
    <w:rsid w:val="00D17AEB"/>
    <w:rsid w:val="00D2303F"/>
    <w:rsid w:val="00D54091"/>
    <w:rsid w:val="00D5440E"/>
    <w:rsid w:val="00D644AD"/>
    <w:rsid w:val="00D923DF"/>
    <w:rsid w:val="00DA34B5"/>
    <w:rsid w:val="00DA44D1"/>
    <w:rsid w:val="00DB754F"/>
    <w:rsid w:val="00DD0453"/>
    <w:rsid w:val="00DD50AB"/>
    <w:rsid w:val="00E07312"/>
    <w:rsid w:val="00E21884"/>
    <w:rsid w:val="00E2686B"/>
    <w:rsid w:val="00E414C1"/>
    <w:rsid w:val="00E4377C"/>
    <w:rsid w:val="00E56BB1"/>
    <w:rsid w:val="00E657CC"/>
    <w:rsid w:val="00E74054"/>
    <w:rsid w:val="00E84A8C"/>
    <w:rsid w:val="00E87A31"/>
    <w:rsid w:val="00F1404E"/>
    <w:rsid w:val="00F20FAD"/>
    <w:rsid w:val="00F56431"/>
    <w:rsid w:val="00F641C3"/>
    <w:rsid w:val="00F923C4"/>
    <w:rsid w:val="00F97089"/>
    <w:rsid w:val="00FA3519"/>
    <w:rsid w:val="00FC16F6"/>
    <w:rsid w:val="00FD4E92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0130FA"/>
  <w15:docId w15:val="{A9F8EB4A-09E4-4889-A4A9-562A611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D31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body"/>
    <w:next w:val="Normal"/>
    <w:qFormat/>
    <w:rsid w:val="00E56BB1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56BB1"/>
    <w:pPr>
      <w:jc w:val="center"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BB0D3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56BB1"/>
    <w:rPr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B0D31"/>
    <w:rPr>
      <w:rFonts w:ascii="Arial" w:hAnsi="Arial"/>
      <w:b/>
      <w:color w:val="FFFFFF"/>
      <w:lang w:val="en-US" w:eastAsia="en-US"/>
    </w:rPr>
  </w:style>
  <w:style w:type="paragraph" w:styleId="BodyText">
    <w:name w:val="Body Text"/>
    <w:basedOn w:val="Normal"/>
    <w:link w:val="BodyTextChar"/>
    <w:rsid w:val="00BB0D31"/>
    <w:rPr>
      <w:szCs w:val="19"/>
    </w:rPr>
  </w:style>
  <w:style w:type="character" w:customStyle="1" w:styleId="BodyTextChar">
    <w:name w:val="Body Text Char"/>
    <w:basedOn w:val="DefaultParagraphFont"/>
    <w:link w:val="BodyText"/>
    <w:rsid w:val="00BB0D31"/>
    <w:rPr>
      <w:rFonts w:ascii="Arial" w:hAnsi="Arial"/>
      <w:sz w:val="19"/>
      <w:szCs w:val="19"/>
      <w:lang w:val="en-US" w:eastAsia="en-US"/>
    </w:rPr>
  </w:style>
  <w:style w:type="paragraph" w:styleId="BalloonText">
    <w:name w:val="Balloon Text"/>
    <w:basedOn w:val="Normal"/>
    <w:semiHidden/>
    <w:rsid w:val="00E56B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56BB1"/>
    <w:rPr>
      <w:sz w:val="16"/>
      <w:szCs w:val="16"/>
    </w:rPr>
  </w:style>
  <w:style w:type="paragraph" w:styleId="CommentText">
    <w:name w:val="annotation text"/>
    <w:basedOn w:val="Normal"/>
    <w:semiHidden/>
    <w:rsid w:val="00E56B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6BB1"/>
    <w:rPr>
      <w:b/>
      <w:bCs/>
    </w:rPr>
  </w:style>
  <w:style w:type="paragraph" w:customStyle="1" w:styleId="areacodefield">
    <w:name w:val="area code field"/>
    <w:basedOn w:val="Normal"/>
    <w:rsid w:val="00E56BB1"/>
    <w:rPr>
      <w:color w:val="FFFFFF"/>
    </w:rPr>
  </w:style>
  <w:style w:type="character" w:customStyle="1" w:styleId="areacodefieldCharChar">
    <w:name w:val="area code field Char Char"/>
    <w:basedOn w:val="DefaultParagraphFont"/>
    <w:rsid w:val="00E56BB1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rsid w:val="00E56BB1"/>
    <w:rPr>
      <w:rFonts w:ascii="Century Gothic" w:hAnsi="Century Gothic"/>
      <w:sz w:val="18"/>
      <w:lang w:val="en-US" w:eastAsia="en-US" w:bidi="ar-SA"/>
    </w:rPr>
  </w:style>
  <w:style w:type="paragraph" w:customStyle="1" w:styleId="Checkbox">
    <w:name w:val="Checkbox"/>
    <w:basedOn w:val="Normal"/>
    <w:next w:val="Normal"/>
    <w:rsid w:val="00BB0D31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BB0D31"/>
    <w:rPr>
      <w:b/>
    </w:rPr>
  </w:style>
  <w:style w:type="character" w:customStyle="1" w:styleId="FieldTextChar">
    <w:name w:val="Field Text Char"/>
    <w:basedOn w:val="BodyTextChar"/>
    <w:link w:val="FieldText"/>
    <w:rsid w:val="00BB0D31"/>
    <w:rPr>
      <w:rFonts w:ascii="Arial" w:hAnsi="Arial"/>
      <w:b/>
      <w:sz w:val="19"/>
      <w:szCs w:val="19"/>
      <w:lang w:val="en-US" w:eastAsia="en-US"/>
    </w:rPr>
  </w:style>
  <w:style w:type="paragraph" w:customStyle="1" w:styleId="BodyText4">
    <w:name w:val="Body Text 4"/>
    <w:basedOn w:val="Normal"/>
    <w:rsid w:val="000326D7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ED5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5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ED5"/>
    <w:rPr>
      <w:rFonts w:ascii="Arial" w:hAnsi="Arial"/>
      <w:sz w:val="19"/>
      <w:szCs w:val="24"/>
      <w:lang w:val="en-US" w:eastAsia="en-US"/>
    </w:rPr>
  </w:style>
  <w:style w:type="character" w:styleId="Hyperlink">
    <w:name w:val="Hyperlink"/>
    <w:basedOn w:val="DefaultParagraphFont"/>
    <w:rsid w:val="00CD5ED5"/>
    <w:rPr>
      <w:color w:val="0000FF"/>
      <w:u w:val="single"/>
    </w:rPr>
  </w:style>
  <w:style w:type="paragraph" w:customStyle="1" w:styleId="CM3">
    <w:name w:val="CM3"/>
    <w:basedOn w:val="Normal"/>
    <w:next w:val="Normal"/>
    <w:rsid w:val="00CD5ED5"/>
    <w:pPr>
      <w:widowControl w:val="0"/>
      <w:autoSpaceDE w:val="0"/>
      <w:autoSpaceDN w:val="0"/>
      <w:adjustRightInd w:val="0"/>
    </w:pPr>
    <w:rPr>
      <w:rFonts w:ascii="Century Gothic" w:hAnsi="Century Gothic"/>
      <w:sz w:val="24"/>
      <w:lang w:val="en-GB" w:eastAsia="en-GB"/>
    </w:rPr>
  </w:style>
  <w:style w:type="table" w:styleId="TableGrid">
    <w:name w:val="Table Grid"/>
    <w:basedOn w:val="TableNormal"/>
    <w:uiPriority w:val="59"/>
    <w:rsid w:val="00AE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50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childrenshospitalschool.leicester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hildrenshospitalschool.leicester.sch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906DC-784E-4864-909F-3FABFF3D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2</TotalTime>
  <Pages>5</Pages>
  <Words>1041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Cate Moss</cp:lastModifiedBy>
  <cp:revision>2</cp:revision>
  <cp:lastPrinted>2021-06-16T12:05:00Z</cp:lastPrinted>
  <dcterms:created xsi:type="dcterms:W3CDTF">2021-06-16T12:25:00Z</dcterms:created>
  <dcterms:modified xsi:type="dcterms:W3CDTF">2021-06-16T12:25:00Z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TC011807381033</vt:lpwstr>
  </property>
</Properties>
</file>